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4C" w:rsidRDefault="008C7F4C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</w:t>
      </w:r>
      <w:r>
        <w:rPr>
          <w:b/>
          <w:bCs/>
          <w:sz w:val="36"/>
          <w:szCs w:val="36"/>
        </w:rPr>
        <w:t xml:space="preserve">The Heart of Homeschooling </w:t>
      </w:r>
      <w:r>
        <w:rPr>
          <w:b/>
          <w:bCs/>
          <w:i/>
          <w:iCs/>
          <w:sz w:val="36"/>
          <w:szCs w:val="36"/>
        </w:rPr>
        <w:br/>
        <w:t xml:space="preserve">                  Core Principles for Every Mile of the Journey </w:t>
      </w:r>
      <w:r>
        <w:rPr>
          <w:sz w:val="36"/>
          <w:szCs w:val="36"/>
        </w:rPr>
        <w:br/>
      </w:r>
      <w:r>
        <w:rPr>
          <w:sz w:val="28"/>
          <w:szCs w:val="28"/>
        </w:rPr>
        <w:br/>
        <w:t xml:space="preserve">1. Embrace Your Freedom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Pioneers paved the way.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Homeschooling is a benefit, not a hindrance to higher education.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Freedom to prioritize relationship.</w:t>
      </w:r>
    </w:p>
    <w:p w:rsidR="008C7F4C" w:rsidRDefault="008C7F4C">
      <w:pPr>
        <w:rPr>
          <w:sz w:val="28"/>
          <w:szCs w:val="28"/>
        </w:rPr>
      </w:pPr>
    </w:p>
    <w:p w:rsidR="008C7F4C" w:rsidRDefault="008C7F4C">
      <w:pPr>
        <w:rPr>
          <w:sz w:val="28"/>
          <w:szCs w:val="28"/>
        </w:rPr>
      </w:pPr>
      <w:r>
        <w:rPr>
          <w:sz w:val="28"/>
          <w:szCs w:val="28"/>
        </w:rPr>
        <w:t xml:space="preserve">2. Clarify Your Chief End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Outperforming their peers is never the goal.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Relationships and hearts are the litmus test. </w:t>
      </w:r>
    </w:p>
    <w:p w:rsidR="008C7F4C" w:rsidRDefault="008C7F4C">
      <w:pPr>
        <w:rPr>
          <w:sz w:val="28"/>
          <w:szCs w:val="28"/>
        </w:rPr>
      </w:pPr>
    </w:p>
    <w:p w:rsidR="008C7F4C" w:rsidRDefault="008C7F4C">
      <w:pPr>
        <w:rPr>
          <w:sz w:val="28"/>
          <w:szCs w:val="28"/>
        </w:rPr>
      </w:pPr>
      <w:r>
        <w:rPr>
          <w:sz w:val="28"/>
          <w:szCs w:val="28"/>
        </w:rPr>
        <w:t>3. Seek God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He gives wisdom liberally.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His Word is all that you need for life, godliness, and homeschooling. </w:t>
      </w:r>
    </w:p>
    <w:p w:rsidR="008C7F4C" w:rsidRDefault="008C7F4C">
      <w:pPr>
        <w:rPr>
          <w:sz w:val="28"/>
          <w:szCs w:val="28"/>
        </w:rPr>
      </w:pPr>
    </w:p>
    <w:p w:rsidR="008C7F4C" w:rsidRDefault="008C7F4C">
      <w:pPr>
        <w:rPr>
          <w:sz w:val="28"/>
          <w:szCs w:val="28"/>
        </w:rPr>
      </w:pPr>
      <w:r>
        <w:rPr>
          <w:sz w:val="28"/>
          <w:szCs w:val="28"/>
        </w:rPr>
        <w:t xml:space="preserve">4. Gear Up for a Marathon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Fix your eyes above THIS day, moment, lesson, week, and year.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A bad day, week, or year doesn’t make a bad homeschool.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This mile won’t lose you the race. </w:t>
      </w:r>
    </w:p>
    <w:p w:rsidR="008C7F4C" w:rsidRDefault="008C7F4C">
      <w:pPr>
        <w:rPr>
          <w:sz w:val="28"/>
          <w:szCs w:val="28"/>
        </w:rPr>
      </w:pPr>
    </w:p>
    <w:p w:rsidR="008C7F4C" w:rsidRDefault="008C7F4C">
      <w:pPr>
        <w:rPr>
          <w:sz w:val="28"/>
          <w:szCs w:val="28"/>
        </w:rPr>
      </w:pPr>
      <w:r>
        <w:rPr>
          <w:sz w:val="28"/>
          <w:szCs w:val="28"/>
        </w:rPr>
        <w:t xml:space="preserve">5. Curriculum is Disposable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NOT your most important choice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NOT your slave driver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NOT necessary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NOT a measuring stick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CAN NOT be “caught up” on </w:t>
      </w:r>
    </w:p>
    <w:p w:rsidR="008C7F4C" w:rsidRDefault="008C7F4C">
      <w:pPr>
        <w:rPr>
          <w:sz w:val="28"/>
          <w:szCs w:val="28"/>
        </w:rPr>
      </w:pPr>
    </w:p>
    <w:p w:rsidR="008C7F4C" w:rsidRDefault="008C7F4C">
      <w:pPr>
        <w:rPr>
          <w:sz w:val="28"/>
          <w:szCs w:val="28"/>
        </w:rPr>
      </w:pPr>
      <w:r>
        <w:rPr>
          <w:sz w:val="28"/>
          <w:szCs w:val="28"/>
        </w:rPr>
        <w:t>6. Learn the Word “No”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Protect your time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Be a good steward </w:t>
      </w:r>
    </w:p>
    <w:p w:rsidR="008C7F4C" w:rsidRDefault="008C7F4C">
      <w:pPr>
        <w:rPr>
          <w:sz w:val="28"/>
          <w:szCs w:val="28"/>
        </w:rPr>
      </w:pPr>
    </w:p>
    <w:p w:rsidR="008C7F4C" w:rsidRDefault="008C7F4C">
      <w:pPr>
        <w:rPr>
          <w:sz w:val="28"/>
          <w:szCs w:val="28"/>
        </w:rPr>
      </w:pPr>
      <w:r>
        <w:rPr>
          <w:sz w:val="28"/>
          <w:szCs w:val="28"/>
        </w:rPr>
        <w:t xml:space="preserve">7. Prepare for Change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Be teachable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Observe your children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Respond to YOUR reality</w:t>
      </w:r>
    </w:p>
    <w:p w:rsidR="008C7F4C" w:rsidRDefault="008C7F4C">
      <w:pPr>
        <w:rPr>
          <w:sz w:val="28"/>
          <w:szCs w:val="28"/>
        </w:rPr>
      </w:pPr>
    </w:p>
    <w:p w:rsidR="008C7F4C" w:rsidRDefault="008C7F4C">
      <w:pPr>
        <w:rPr>
          <w:sz w:val="28"/>
          <w:szCs w:val="28"/>
        </w:rPr>
      </w:pPr>
    </w:p>
    <w:p w:rsidR="008C7F4C" w:rsidRDefault="008C7F4C">
      <w:pPr>
        <w:rPr>
          <w:sz w:val="28"/>
          <w:szCs w:val="28"/>
        </w:rPr>
      </w:pPr>
    </w:p>
    <w:p w:rsidR="008C7F4C" w:rsidRDefault="008C7F4C">
      <w:pPr>
        <w:rPr>
          <w:sz w:val="28"/>
          <w:szCs w:val="28"/>
        </w:rPr>
      </w:pPr>
      <w:r>
        <w:rPr>
          <w:sz w:val="28"/>
          <w:szCs w:val="28"/>
        </w:rPr>
        <w:t xml:space="preserve">8. Fence Your Heart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Influence = quality over quantity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Get OFF of the roller coaster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Trust God to provide what you need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Steward your time AND your resources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Curate your newsfeed </w:t>
      </w:r>
    </w:p>
    <w:p w:rsidR="008C7F4C" w:rsidRDefault="008C7F4C">
      <w:pPr>
        <w:rPr>
          <w:sz w:val="28"/>
          <w:szCs w:val="28"/>
        </w:rPr>
      </w:pPr>
    </w:p>
    <w:p w:rsidR="008C7F4C" w:rsidRDefault="008C7F4C">
      <w:pPr>
        <w:rPr>
          <w:sz w:val="28"/>
          <w:szCs w:val="28"/>
        </w:rPr>
      </w:pPr>
      <w:r>
        <w:rPr>
          <w:sz w:val="28"/>
          <w:szCs w:val="28"/>
        </w:rPr>
        <w:t xml:space="preserve">9. Keep Schoolwork in its Rightful Place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Keep the main things the main things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Know your child’s limits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Don’t make an idol of “done”</w:t>
      </w:r>
    </w:p>
    <w:p w:rsidR="008C7F4C" w:rsidRDefault="008C7F4C">
      <w:pPr>
        <w:rPr>
          <w:sz w:val="28"/>
          <w:szCs w:val="28"/>
        </w:rPr>
      </w:pPr>
    </w:p>
    <w:p w:rsidR="008C7F4C" w:rsidRDefault="008C7F4C">
      <w:pPr>
        <w:rPr>
          <w:sz w:val="28"/>
          <w:szCs w:val="28"/>
        </w:rPr>
      </w:pPr>
      <w:r>
        <w:rPr>
          <w:sz w:val="28"/>
          <w:szCs w:val="28"/>
        </w:rPr>
        <w:t xml:space="preserve">10. Don’t be Blown About by Every Wind of Homeschool Trend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Know your philosophy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Tether yourself to your aim and your ideals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Don’t overhaul thoughtlessly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Make changes sensibly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“Sleep on” every new idea and every ounce of inspiration </w:t>
      </w:r>
    </w:p>
    <w:p w:rsidR="008C7F4C" w:rsidRDefault="008C7F4C">
      <w:pPr>
        <w:rPr>
          <w:sz w:val="28"/>
          <w:szCs w:val="28"/>
        </w:rPr>
      </w:pPr>
    </w:p>
    <w:p w:rsidR="008C7F4C" w:rsidRDefault="008C7F4C">
      <w:pPr>
        <w:rPr>
          <w:sz w:val="28"/>
          <w:szCs w:val="28"/>
        </w:rPr>
      </w:pPr>
      <w:r>
        <w:rPr>
          <w:sz w:val="28"/>
          <w:szCs w:val="28"/>
        </w:rPr>
        <w:t>11. Understand the Task Before You</w:t>
      </w:r>
    </w:p>
    <w:p w:rsidR="008C7F4C" w:rsidRDefault="008C7F4C">
      <w:pPr>
        <w:rPr>
          <w:sz w:val="28"/>
          <w:szCs w:val="28"/>
        </w:rPr>
      </w:pPr>
    </w:p>
    <w:p w:rsidR="008C7F4C" w:rsidRDefault="008C7F4C">
      <w:pPr>
        <w:rPr>
          <w:sz w:val="28"/>
          <w:szCs w:val="28"/>
        </w:rPr>
      </w:pPr>
      <w:r>
        <w:rPr>
          <w:sz w:val="28"/>
          <w:szCs w:val="28"/>
        </w:rPr>
        <w:t xml:space="preserve">12. Trust the Lord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He calls, He provides </w:t>
      </w:r>
    </w:p>
    <w:p w:rsidR="008C7F4C" w:rsidRDefault="008C7F4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This isn’t dependent upon you </w:t>
      </w:r>
    </w:p>
    <w:p w:rsidR="00000000" w:rsidRDefault="008C7F4C" w:rsidP="008C7F4C">
      <w:pPr>
        <w:ind w:left="360" w:hanging="360"/>
      </w:pPr>
      <w:r>
        <w:rPr>
          <w:sz w:val="28"/>
          <w:szCs w:val="28"/>
        </w:rPr>
        <w:t>He knows your children</w:t>
      </w:r>
    </w:p>
    <w:sectPr w:rsidR="00000000" w:rsidSect="008C7F4C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4C" w:rsidRDefault="008C7F4C" w:rsidP="008C7F4C">
      <w:r>
        <w:separator/>
      </w:r>
    </w:p>
  </w:endnote>
  <w:endnote w:type="continuationSeparator" w:id="0">
    <w:p w:rsidR="008C7F4C" w:rsidRDefault="008C7F4C" w:rsidP="008C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4C" w:rsidRDefault="008C7F4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4C" w:rsidRDefault="008C7F4C" w:rsidP="008C7F4C">
      <w:r>
        <w:separator/>
      </w:r>
    </w:p>
  </w:footnote>
  <w:footnote w:type="continuationSeparator" w:id="0">
    <w:p w:rsidR="008C7F4C" w:rsidRDefault="008C7F4C" w:rsidP="008C7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4C" w:rsidRDefault="008C7F4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C7F4C"/>
    <w:rsid w:val="008C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