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BE" w:rsidRDefault="000A3B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Building a Homeschooling Philosophy </w:t>
      </w:r>
    </w:p>
    <w:p w:rsidR="000A3BBE" w:rsidRDefault="000A3B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Session 1</w:t>
      </w:r>
      <w:r>
        <w:rPr>
          <w:b/>
          <w:bCs/>
          <w:sz w:val="32"/>
          <w:szCs w:val="32"/>
        </w:rPr>
        <w:br/>
        <w:t>Foundations</w:t>
      </w:r>
    </w:p>
    <w:p w:rsidR="000A3BBE" w:rsidRDefault="000A3BBE">
      <w:pPr>
        <w:rPr>
          <w:i/>
          <w:iCs/>
          <w:sz w:val="32"/>
          <w:szCs w:val="32"/>
        </w:rPr>
      </w:pPr>
      <w:r>
        <w:rPr>
          <w:sz w:val="32"/>
          <w:szCs w:val="32"/>
        </w:rPr>
        <w:t>1</w:t>
      </w:r>
      <w:r>
        <w:rPr>
          <w:i/>
          <w:iCs/>
          <w:sz w:val="32"/>
          <w:szCs w:val="32"/>
        </w:rPr>
        <w:t xml:space="preserve">. What is Man? </w:t>
      </w: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A3BBE" w:rsidRDefault="000A3BBE">
      <w:pPr>
        <w:rPr>
          <w:i/>
          <w:iCs/>
          <w:sz w:val="32"/>
          <w:szCs w:val="32"/>
        </w:rPr>
      </w:pPr>
    </w:p>
    <w:p w:rsidR="00000000" w:rsidRDefault="000A3BBE" w:rsidP="000A3BBE">
      <w:r>
        <w:rPr>
          <w:sz w:val="32"/>
          <w:szCs w:val="32"/>
        </w:rPr>
        <w:t>2</w:t>
      </w:r>
      <w:r>
        <w:rPr>
          <w:i/>
          <w:iCs/>
          <w:sz w:val="32"/>
          <w:szCs w:val="32"/>
        </w:rPr>
        <w:t>. What is the Purpose of Education?</w:t>
      </w:r>
    </w:p>
    <w:sectPr w:rsidR="00000000" w:rsidSect="000A3BBE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BE" w:rsidRDefault="000A3BBE" w:rsidP="000A3BBE">
      <w:r>
        <w:separator/>
      </w:r>
    </w:p>
  </w:endnote>
  <w:endnote w:type="continuationSeparator" w:id="0">
    <w:p w:rsidR="000A3BBE" w:rsidRDefault="000A3BBE" w:rsidP="000A3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BE" w:rsidRDefault="000A3BB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BE" w:rsidRDefault="000A3BBE" w:rsidP="000A3BBE">
      <w:r>
        <w:separator/>
      </w:r>
    </w:p>
  </w:footnote>
  <w:footnote w:type="continuationSeparator" w:id="0">
    <w:p w:rsidR="000A3BBE" w:rsidRDefault="000A3BBE" w:rsidP="000A3B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BBE" w:rsidRDefault="000A3BB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0A3BBE"/>
    <w:rsid w:val="000A3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