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3C" w:rsidRDefault="003F05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do you KNOW?</w:t>
      </w:r>
    </w:p>
    <w:p w:rsidR="003F053C" w:rsidRDefault="003F053C"/>
    <w:p w:rsidR="003F053C" w:rsidRDefault="003F05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God’s Promises 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will deliver. Psalm 50:15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If the Son sets you free, you are free indeed. John 8:36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No condemnation. Romans 8:1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Gives a way to escape every temptation. 1 Corinthians 10:13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Faith moves mountains. Matthew 17:21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If you resist the devil, he will flee. James 4:7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God gives refuge to the oppressed. Psalm 9:9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God hears when the righteous cry. Psalm 34:17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Strength and upholding by His hand. Isaiah 41:10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Comfort in the valley of the shadow of death. Psalm 23:4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Peace John 14:27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Good gifts. Luke 14:13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Strengthened by the Spirit Ephesians 3:16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Supplies our needs. Philippians 4:19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Forgiveness of sins. 1 John 1:9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Wisdom James 1:5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Perform the good work He has begun in us. Philippians 1:6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Everlasting life John 3:16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No separation from God. Romans 8:38</w:t>
      </w:r>
    </w:p>
    <w:p w:rsidR="003F053C" w:rsidRDefault="003F053C">
      <w:pPr>
        <w:rPr>
          <w:sz w:val="24"/>
          <w:szCs w:val="24"/>
        </w:rPr>
      </w:pPr>
    </w:p>
    <w:p w:rsidR="003F053C" w:rsidRDefault="003F05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God’s Promises of Christ 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Crush Satan’s head Genesis 3:15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Virgin Birth Isaiah 7:14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come out of Egypt Hosea 11:1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be born in Bethlehem Micah 5:2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be the perfect sacrifice. Psalm 40:6-8/ Hebrews 10:5-10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teach in parables. Psalm 78:1-2/Matthew 13:34-35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Miraculous ministry. Isaiah 35:5-6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be proceeded by John the Baptist Isaiah 40:3-4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be despised and rejected. Isaiah 53:3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bring an end to sin. Daniel 9:25-26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ride on a donkey. Zechariah 9:9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be betrayed for 30 pieces of silver. Zechariah 11:12-13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be the Passover Lamb. Exodus 12: 21-27/ 1 Corinthians 5:7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He would have no broken bones. Exodus 12:46/John 19:31-36</w:t>
      </w:r>
    </w:p>
    <w:p w:rsidR="003F053C" w:rsidRDefault="003F053C">
      <w:pPr>
        <w:rPr>
          <w:sz w:val="24"/>
          <w:szCs w:val="24"/>
        </w:rPr>
      </w:pPr>
      <w:r>
        <w:rPr>
          <w:sz w:val="24"/>
          <w:szCs w:val="24"/>
        </w:rPr>
        <w:t>There would be lots cast for his clothes. Psalm 22:18</w:t>
      </w:r>
    </w:p>
    <w:p w:rsidR="00000000" w:rsidRDefault="003F053C" w:rsidP="003F053C">
      <w:r>
        <w:rPr>
          <w:sz w:val="24"/>
          <w:szCs w:val="24"/>
        </w:rPr>
        <w:t xml:space="preserve">He would conquer death. Isaiah 25:7-8 </w:t>
      </w:r>
    </w:p>
    <w:sectPr w:rsidR="00000000" w:rsidSect="003F053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3C" w:rsidRDefault="003F053C" w:rsidP="003F053C">
      <w:r>
        <w:separator/>
      </w:r>
    </w:p>
  </w:endnote>
  <w:endnote w:type="continuationSeparator" w:id="0">
    <w:p w:rsidR="003F053C" w:rsidRDefault="003F053C" w:rsidP="003F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3C" w:rsidRDefault="003F053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3C" w:rsidRDefault="003F053C" w:rsidP="003F053C">
      <w:r>
        <w:separator/>
      </w:r>
    </w:p>
  </w:footnote>
  <w:footnote w:type="continuationSeparator" w:id="0">
    <w:p w:rsidR="003F053C" w:rsidRDefault="003F053C" w:rsidP="003F0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3C" w:rsidRDefault="003F053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F053C"/>
    <w:rsid w:val="003F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