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24" w:rsidRDefault="006B762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Tools and Tricks of the Trade </w:t>
      </w:r>
    </w:p>
    <w:p w:rsidR="006B7624" w:rsidRDefault="006B7624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Morning Time </w:t>
      </w:r>
    </w:p>
    <w:p w:rsidR="006B7624" w:rsidRDefault="006B7624">
      <w:pPr>
        <w:rPr>
          <w:sz w:val="32"/>
          <w:szCs w:val="32"/>
        </w:rPr>
      </w:pPr>
    </w:p>
    <w:p w:rsidR="006B7624" w:rsidRDefault="006B7624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>Binders/Baskets/Areas</w:t>
      </w:r>
    </w:p>
    <w:p w:rsidR="006B7624" w:rsidRDefault="006B7624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>Morning Routine</w:t>
      </w:r>
    </w:p>
    <w:p w:rsidR="006B7624" w:rsidRDefault="006B7624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Transition </w:t>
      </w:r>
    </w:p>
    <w:p w:rsidR="006B7624" w:rsidRDefault="006B7624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Enthusiasm </w:t>
      </w:r>
    </w:p>
    <w:p w:rsidR="006B7624" w:rsidRDefault="006B7624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>Opening/Closing</w:t>
      </w:r>
    </w:p>
    <w:p w:rsidR="006B7624" w:rsidRDefault="006B7624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Daily Observation (Nature Calendar) </w:t>
      </w:r>
    </w:p>
    <w:p w:rsidR="006B7624" w:rsidRDefault="006B7624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>Atmosphere and Expectations</w:t>
      </w:r>
    </w:p>
    <w:p w:rsidR="006B7624" w:rsidRDefault="006B7624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Something for Everyone (Including Mom) </w:t>
      </w:r>
    </w:p>
    <w:p w:rsidR="006B7624" w:rsidRDefault="006B7624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Aim for Middles </w:t>
      </w:r>
    </w:p>
    <w:p w:rsidR="006B7624" w:rsidRDefault="006B7624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Don’t Be Reactive </w:t>
      </w:r>
    </w:p>
    <w:p w:rsidR="006B7624" w:rsidRDefault="006B7624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>Start Small</w:t>
      </w:r>
    </w:p>
    <w:p w:rsidR="006B7624" w:rsidRDefault="006B7624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Have a Framework </w:t>
      </w:r>
    </w:p>
    <w:sectPr w:rsidR="006B7624" w:rsidSect="006B7624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624" w:rsidRDefault="006B7624" w:rsidP="006B7624">
      <w:r>
        <w:separator/>
      </w:r>
    </w:p>
  </w:endnote>
  <w:endnote w:type="continuationSeparator" w:id="0">
    <w:p w:rsidR="006B7624" w:rsidRDefault="006B7624" w:rsidP="006B7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24" w:rsidRDefault="006B7624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624" w:rsidRDefault="006B7624" w:rsidP="006B7624">
      <w:r>
        <w:separator/>
      </w:r>
    </w:p>
  </w:footnote>
  <w:footnote w:type="continuationSeparator" w:id="0">
    <w:p w:rsidR="006B7624" w:rsidRDefault="006B7624" w:rsidP="006B7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24" w:rsidRDefault="006B7624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6B7624"/>
    <w:rsid w:val="006B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