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54" w:rsidRDefault="00362D5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Summer Reading List </w:t>
      </w:r>
    </w:p>
    <w:p w:rsidR="00362D54" w:rsidRDefault="00362D5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2018 </w:t>
      </w:r>
    </w:p>
    <w:p w:rsidR="00362D54" w:rsidRDefault="00362D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Picture Books 0-4 </w:t>
      </w:r>
    </w:p>
    <w:p w:rsidR="00362D54" w:rsidRDefault="00362D54">
      <w:pPr>
        <w:ind w:left="360" w:hanging="36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Pancakes for Breakfast- Tomie dePaola </w:t>
      </w:r>
    </w:p>
    <w:p w:rsidR="00362D54" w:rsidRDefault="00362D54">
      <w:pPr>
        <w:ind w:left="360" w:hanging="36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Blue Hat, Green Hat- Sandra Boynton </w:t>
      </w:r>
    </w:p>
    <w:p w:rsidR="00362D54" w:rsidRDefault="00362D54">
      <w:pPr>
        <w:ind w:left="360" w:hanging="36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Dear Zoo- Rod Campbell </w:t>
      </w:r>
    </w:p>
    <w:p w:rsidR="00362D54" w:rsidRDefault="00362D54">
      <w:pPr>
        <w:ind w:left="360" w:hanging="36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Go, Dog. Go!- P.D. Eastman </w:t>
      </w:r>
    </w:p>
    <w:p w:rsidR="00362D54" w:rsidRDefault="00362D54">
      <w:pPr>
        <w:ind w:left="360" w:hanging="36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Good Dog, Carl- Alexandra Day (or other Carl books) </w:t>
      </w:r>
    </w:p>
    <w:p w:rsidR="00362D54" w:rsidRDefault="00362D54">
      <w:pPr>
        <w:ind w:left="360" w:hanging="36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Mr. Grumpy’s Outing- John Burningham </w:t>
      </w:r>
    </w:p>
    <w:p w:rsidR="00362D54" w:rsidRDefault="00362D54">
      <w:pPr>
        <w:ind w:left="360" w:hanging="36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Pancakes, Pancakes- Eric Carle (or The Very Hungry Caterpillar) </w:t>
      </w:r>
    </w:p>
    <w:p w:rsidR="00362D54" w:rsidRDefault="00362D54">
      <w:pPr>
        <w:ind w:left="360" w:hanging="36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Ten, Nine, Eight- Molly Bang </w:t>
      </w:r>
    </w:p>
    <w:p w:rsidR="00362D54" w:rsidRDefault="00362D54">
      <w:pPr>
        <w:ind w:left="360" w:hanging="36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We’re Going on a Bear Hunt- Michael Rosen </w:t>
      </w:r>
    </w:p>
    <w:p w:rsidR="00362D54" w:rsidRDefault="00362D54">
      <w:pPr>
        <w:ind w:left="360" w:hanging="36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Hand, Hand, Fingers, Thumb- Al Perkins </w:t>
      </w:r>
    </w:p>
    <w:p w:rsidR="00362D54" w:rsidRDefault="00362D54">
      <w:pPr>
        <w:ind w:left="360" w:hanging="36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Caps for Sale- Esphyr Slobodkina </w:t>
      </w:r>
    </w:p>
    <w:p w:rsidR="00362D54" w:rsidRDefault="00362D54">
      <w:pPr>
        <w:ind w:left="360" w:hanging="36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Harold and the Purple Crayon- Crockett Johnson </w:t>
      </w:r>
    </w:p>
    <w:p w:rsidR="00362D54" w:rsidRDefault="00362D54">
      <w:pPr>
        <w:ind w:left="360" w:hanging="36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Have You Seen My Duckling? - Nancy Tafuri </w:t>
      </w:r>
    </w:p>
    <w:p w:rsidR="00362D54" w:rsidRDefault="00362D54">
      <w:pPr>
        <w:ind w:left="360" w:hanging="36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If You Give a Pig a Pancake- Laura Numeroff ( Also, If You Give a Moose a Muffin) </w:t>
      </w:r>
    </w:p>
    <w:p w:rsidR="00362D54" w:rsidRDefault="00362D54">
      <w:pPr>
        <w:ind w:left="360" w:hanging="360"/>
        <w:rPr>
          <w:b/>
          <w:bCs/>
          <w:sz w:val="24"/>
          <w:szCs w:val="24"/>
        </w:rPr>
      </w:pPr>
      <w:r>
        <w:rPr>
          <w:sz w:val="24"/>
          <w:szCs w:val="24"/>
        </w:rPr>
        <w:t>Guess How Much I Love You- Sam McBratney</w:t>
      </w:r>
    </w:p>
    <w:p w:rsidR="00362D54" w:rsidRDefault="00362D54">
      <w:pPr>
        <w:ind w:left="360" w:hanging="36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Runaway Bunny- Margaret Wise Brown </w:t>
      </w:r>
    </w:p>
    <w:p w:rsidR="00362D54" w:rsidRDefault="00362D54">
      <w:pPr>
        <w:ind w:left="360" w:hanging="36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Herman the Helper- Robert Kraus </w:t>
      </w:r>
    </w:p>
    <w:p w:rsidR="00362D54" w:rsidRDefault="00362D54">
      <w:pPr>
        <w:ind w:left="360" w:hanging="360"/>
        <w:rPr>
          <w:b/>
          <w:bCs/>
          <w:sz w:val="24"/>
          <w:szCs w:val="24"/>
        </w:rPr>
      </w:pPr>
      <w:r>
        <w:rPr>
          <w:sz w:val="24"/>
          <w:szCs w:val="24"/>
        </w:rPr>
        <w:t>The Little Engine That Could- Watty Piper</w:t>
      </w:r>
    </w:p>
    <w:p w:rsidR="00362D54" w:rsidRDefault="00362D54">
      <w:pPr>
        <w:ind w:left="360" w:hanging="360"/>
        <w:rPr>
          <w:b/>
          <w:bCs/>
          <w:sz w:val="24"/>
          <w:szCs w:val="24"/>
        </w:rPr>
      </w:pPr>
      <w:r>
        <w:rPr>
          <w:sz w:val="24"/>
          <w:szCs w:val="24"/>
        </w:rPr>
        <w:t>Henny Penny- Paul Galdone</w:t>
      </w:r>
    </w:p>
    <w:p w:rsidR="00362D54" w:rsidRDefault="00362D54">
      <w:pPr>
        <w:ind w:left="360" w:hanging="36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Chicka Chicka Boom Boom- Bill Martin Jr and John Archambault </w:t>
      </w:r>
    </w:p>
    <w:p w:rsidR="00362D54" w:rsidRDefault="00362D54">
      <w:pPr>
        <w:rPr>
          <w:b/>
          <w:bCs/>
          <w:sz w:val="24"/>
          <w:szCs w:val="24"/>
        </w:rPr>
      </w:pPr>
    </w:p>
    <w:p w:rsidR="00362D54" w:rsidRDefault="00362D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Picture Books 5 to 10 </w:t>
      </w:r>
    </w:p>
    <w:p w:rsidR="00362D54" w:rsidRDefault="00362D5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Corduroy- Don Freeman</w:t>
      </w:r>
    </w:p>
    <w:p w:rsidR="00362D54" w:rsidRDefault="00362D5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The Sleepy Owl- Marcus Pfister</w:t>
      </w:r>
    </w:p>
    <w:p w:rsidR="00362D54" w:rsidRDefault="00362D5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Hang On, Hopper!- Marcus Pfister</w:t>
      </w:r>
    </w:p>
    <w:p w:rsidR="00362D54" w:rsidRDefault="00362D5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The Rainbow Fish-Marcus Pfister</w:t>
      </w:r>
    </w:p>
    <w:p w:rsidR="00362D54" w:rsidRDefault="00362D5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Own Moon-Jane Yolen</w:t>
      </w:r>
    </w:p>
    <w:p w:rsidR="00362D54" w:rsidRDefault="00362D5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The Story of Ferdinand- Munro Leaf</w:t>
      </w:r>
    </w:p>
    <w:p w:rsidR="00362D54" w:rsidRDefault="00362D5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Burt Dow Deep Water Man-Robert McCloskey</w:t>
      </w:r>
    </w:p>
    <w:p w:rsidR="00362D54" w:rsidRDefault="00362D5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Blueberries for Sal-Robert McCloskey</w:t>
      </w:r>
    </w:p>
    <w:p w:rsidR="00362D54" w:rsidRDefault="00362D5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The Snowy Day-Ezra Jack Keats (Also Peter’s Chair) </w:t>
      </w:r>
    </w:p>
    <w:p w:rsidR="00362D54" w:rsidRDefault="00362D5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A Color of His Own- Leo Lionni</w:t>
      </w:r>
    </w:p>
    <w:p w:rsidR="00362D54" w:rsidRDefault="00362D5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Frog and Toad Together-Arnold Lobel</w:t>
      </w:r>
    </w:p>
    <w:p w:rsidR="00362D54" w:rsidRDefault="00362D5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Horton Hears a Who-Dr. Suess (Or, The Lorax)</w:t>
      </w:r>
    </w:p>
    <w:p w:rsidR="00362D54" w:rsidRDefault="00362D5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The Tale of Peter Rabbit- Beatrix Potter (Or other Beatrix Potter tales)</w:t>
      </w:r>
    </w:p>
    <w:p w:rsidR="00362D54" w:rsidRDefault="00362D5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The Story About Ping-Marjorie Flack</w:t>
      </w:r>
    </w:p>
    <w:p w:rsidR="00362D54" w:rsidRDefault="00362D5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Ox Cart Man-Barbara Cooney</w:t>
      </w:r>
    </w:p>
    <w:p w:rsidR="00362D54" w:rsidRDefault="00362D5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A House for Hermit Crab-Eric Carle (Or, The Grouchy Ladybug) </w:t>
      </w:r>
    </w:p>
    <w:p w:rsidR="00362D54" w:rsidRDefault="00362D5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Daisy Comes Home- Jan Brett </w:t>
      </w:r>
    </w:p>
    <w:p w:rsidR="00362D54" w:rsidRDefault="00362D5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How to Make an Apple Pie and See the World- Marjorie Priceman </w:t>
      </w:r>
    </w:p>
    <w:p w:rsidR="00362D54" w:rsidRDefault="00362D5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Last Stop on Market Street- Matt De La Pena </w:t>
      </w:r>
    </w:p>
    <w:p w:rsidR="00362D54" w:rsidRDefault="00362D5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The Seven Silly Eaters- Mary Ann Hoberman </w:t>
      </w:r>
    </w:p>
    <w:p w:rsidR="00362D54" w:rsidRDefault="00362D5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Billy and Blaze- Clarence William Anderson </w:t>
      </w:r>
    </w:p>
    <w:p w:rsidR="00362D54" w:rsidRDefault="00362D5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Mike Mulligan and His Steam Shovel- Virginia Lee Burton  (Also The Little House) </w:t>
      </w:r>
    </w:p>
    <w:p w:rsidR="00362D54" w:rsidRDefault="00362D5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Stellaluna- Janell Cannon </w:t>
      </w:r>
    </w:p>
    <w:p w:rsidR="00362D54" w:rsidRDefault="00362D5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Kate Shelley: Bound for Legend- Robert San Souci </w:t>
      </w:r>
    </w:p>
    <w:p w:rsidR="00362D54" w:rsidRDefault="00362D5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Chicken Sunday- Patricia Polacco </w:t>
      </w:r>
    </w:p>
    <w:p w:rsidR="00362D54" w:rsidRDefault="00362D5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Pete’s a Pizza- William Steig </w:t>
      </w:r>
    </w:p>
    <w:p w:rsidR="00362D54" w:rsidRDefault="00362D5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The Gardener- Sarah Stewart </w:t>
      </w:r>
    </w:p>
    <w:p w:rsidR="00362D54" w:rsidRDefault="00362D5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Bread and Jam for Frances- Russell Hoban </w:t>
      </w:r>
    </w:p>
    <w:p w:rsidR="00362D54" w:rsidRDefault="00362D5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Tacky the Penguin- Helen Lester</w:t>
      </w:r>
    </w:p>
    <w:p w:rsidR="00362D54" w:rsidRDefault="00362D5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Miss Spider’s Tea Party- David Kirk </w:t>
      </w:r>
    </w:p>
    <w:p w:rsidR="00362D54" w:rsidRDefault="00362D54">
      <w:pPr>
        <w:rPr>
          <w:sz w:val="24"/>
          <w:szCs w:val="24"/>
        </w:rPr>
      </w:pPr>
    </w:p>
    <w:p w:rsidR="00362D54" w:rsidRDefault="00362D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Novels 5-10 </w:t>
      </w:r>
    </w:p>
    <w:p w:rsidR="00362D54" w:rsidRDefault="00362D5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A Bear Called Paddington- Michael Bond (Also, More About Paddington and Paddington Abroad) </w:t>
      </w:r>
    </w:p>
    <w:p w:rsidR="00362D54" w:rsidRDefault="00362D5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Little Pear- Eleanor Frances Lattimore </w:t>
      </w:r>
    </w:p>
    <w:p w:rsidR="00362D54" w:rsidRDefault="00362D5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My Father’s Dragon- Ruth Stiles Gannett (Also Elmer and the Dragon) </w:t>
      </w:r>
    </w:p>
    <w:p w:rsidR="00362D54" w:rsidRDefault="00362D5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Old Mother West Wind- Thornton Burgess </w:t>
      </w:r>
    </w:p>
    <w:p w:rsidR="00362D54" w:rsidRDefault="00362D5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The Courage of Sarah Noble- Alice Dalgliesh </w:t>
      </w:r>
    </w:p>
    <w:p w:rsidR="00362D54" w:rsidRDefault="00362D5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The Littles- John Peterson </w:t>
      </w:r>
    </w:p>
    <w:p w:rsidR="00362D54" w:rsidRDefault="00362D5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Pippi Longstocking- Astrid Lindgren</w:t>
      </w:r>
    </w:p>
    <w:p w:rsidR="00362D54" w:rsidRDefault="00362D54"/>
    <w:p w:rsidR="00362D54" w:rsidRDefault="00362D54"/>
    <w:p w:rsidR="00362D54" w:rsidRDefault="00362D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Tales (All Ages) </w:t>
      </w:r>
    </w:p>
    <w:p w:rsidR="00362D54" w:rsidRDefault="00362D5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The Pied Piper of Hamelin- Robert Holden </w:t>
      </w:r>
    </w:p>
    <w:p w:rsidR="00362D54" w:rsidRDefault="00362D5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St. George and the Dragon- Margaret Hodges </w:t>
      </w:r>
    </w:p>
    <w:p w:rsidR="00362D54" w:rsidRDefault="00362D5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The Story of Little Babaji- Helen Bannerman </w:t>
      </w:r>
    </w:p>
    <w:p w:rsidR="00362D54" w:rsidRDefault="00362D5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Sylvester and the Magic Pebble- William Steig </w:t>
      </w:r>
    </w:p>
    <w:p w:rsidR="00362D54" w:rsidRDefault="00362D5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Giant John- Arnold Lobel </w:t>
      </w:r>
    </w:p>
    <w:p w:rsidR="00362D54" w:rsidRDefault="00362D5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Rainforest Tales- Horace Banner</w:t>
      </w:r>
    </w:p>
    <w:p w:rsidR="00362D54" w:rsidRDefault="00362D54">
      <w:pPr>
        <w:rPr>
          <w:sz w:val="24"/>
          <w:szCs w:val="24"/>
        </w:rPr>
      </w:pPr>
    </w:p>
    <w:p w:rsidR="00362D54" w:rsidRDefault="00362D54">
      <w:pPr>
        <w:rPr>
          <w:sz w:val="24"/>
          <w:szCs w:val="24"/>
        </w:rPr>
      </w:pPr>
    </w:p>
    <w:p w:rsidR="00362D54" w:rsidRDefault="00362D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Novels 10 and Up </w:t>
      </w:r>
    </w:p>
    <w:p w:rsidR="00362D54" w:rsidRDefault="00362D5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The Friendship- Mildred Taylor </w:t>
      </w:r>
    </w:p>
    <w:p w:rsidR="00362D54" w:rsidRDefault="00362D5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The Hundred Dresses- Eleanor Estes </w:t>
      </w:r>
    </w:p>
    <w:p w:rsidR="00362D54" w:rsidRDefault="00362D5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Old Yeller- Fred Gipson </w:t>
      </w:r>
    </w:p>
    <w:p w:rsidR="00362D54" w:rsidRDefault="00362D5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My Side of the Mountain - Jean Craighead George</w:t>
      </w:r>
    </w:p>
    <w:p w:rsidR="00362D54" w:rsidRDefault="00362D5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Black Beauty-Anna Sewell</w:t>
      </w:r>
    </w:p>
    <w:p w:rsidR="00362D54" w:rsidRDefault="00362D5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Rainbow Garden- Patricia St. John</w:t>
      </w:r>
    </w:p>
    <w:p w:rsidR="00362D54" w:rsidRDefault="00362D5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Mandy-Julie Andrews Edwards</w:t>
      </w:r>
    </w:p>
    <w:p w:rsidR="00362D54" w:rsidRDefault="00362D5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Island of the Blue Dolphins- Scott O’ Dell</w:t>
      </w:r>
    </w:p>
    <w:p w:rsidR="00362D54" w:rsidRDefault="00362D5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Charlotte’s Web-E.B.White</w:t>
      </w:r>
    </w:p>
    <w:p w:rsidR="00362D54" w:rsidRDefault="00362D5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Mr. Poppers Penguins- Richard and Florence Atwater</w:t>
      </w:r>
    </w:p>
    <w:p w:rsidR="00362D54" w:rsidRDefault="00362D5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The Little House in the Big Woods-Laura Ingalls Wilder</w:t>
      </w:r>
    </w:p>
    <w:p w:rsidR="00362D54" w:rsidRDefault="00362D5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Caddie Woodlawn- Carol Ryrie Brink </w:t>
      </w:r>
    </w:p>
    <w:p w:rsidR="00362D54" w:rsidRDefault="00362D5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Strawberry Girl- Lois Lenski </w:t>
      </w:r>
    </w:p>
    <w:p w:rsidR="00362D54" w:rsidRDefault="00362D5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Tom’s Midnight Garden- Philippa Pearce </w:t>
      </w:r>
    </w:p>
    <w:p w:rsidR="00362D54" w:rsidRDefault="00362D5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Swallows and Amazons- Arthur Ransome </w:t>
      </w:r>
    </w:p>
    <w:p w:rsidR="00362D54" w:rsidRDefault="00362D5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Bambi- Felix Salten</w:t>
      </w:r>
    </w:p>
    <w:p w:rsidR="00362D54" w:rsidRDefault="00362D5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The Good Master- Kate Seredy </w:t>
      </w:r>
    </w:p>
    <w:p w:rsidR="00362D54" w:rsidRDefault="00362D5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Heidi- Johanna H. Spyri </w:t>
      </w:r>
    </w:p>
    <w:p w:rsidR="00362D54" w:rsidRDefault="00362D5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Bud, Not Buddy- Christopher Paul Curtis </w:t>
      </w:r>
    </w:p>
    <w:p w:rsidR="00362D54" w:rsidRDefault="00362D5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From the Mixed Up Files of Mrs. Basil E. Frankweiler </w:t>
      </w:r>
    </w:p>
    <w:p w:rsidR="00362D54" w:rsidRDefault="00362D5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Sarah, Plain and Tall- Patricia MacLachlan </w:t>
      </w:r>
    </w:p>
    <w:p w:rsidR="00362D54" w:rsidRDefault="00362D5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The Lion, The Witch and The Wardrobe- C.S.Lewis </w:t>
      </w:r>
    </w:p>
    <w:p w:rsidR="00362D54" w:rsidRDefault="00362D5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Because of Winn Dixie- Kate DiCamillo</w:t>
      </w:r>
    </w:p>
    <w:p w:rsidR="00362D54" w:rsidRDefault="00362D5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Where the Red Fern Grows- Wilson Rawls </w:t>
      </w:r>
    </w:p>
    <w:p w:rsidR="00362D54" w:rsidRDefault="00362D5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The Indian and the Cupboard- Lynne Reid Banks </w:t>
      </w:r>
    </w:p>
    <w:p w:rsidR="00362D54" w:rsidRDefault="00362D5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Redwall- Brian Jacques </w:t>
      </w:r>
    </w:p>
    <w:p w:rsidR="00362D54" w:rsidRDefault="00362D5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The Phantom Tollbooth- Norton Juster </w:t>
      </w:r>
    </w:p>
    <w:p w:rsidR="00362D54" w:rsidRDefault="00362D5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The Borrowers- Mary Norton </w:t>
      </w:r>
    </w:p>
    <w:p w:rsidR="00362D54" w:rsidRDefault="00362D5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The Giver- Lois Lowry </w:t>
      </w:r>
    </w:p>
    <w:p w:rsidR="00362D54" w:rsidRDefault="00362D5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The Boxcar Children- Gertrude Chandler Warner</w:t>
      </w:r>
    </w:p>
    <w:p w:rsidR="00362D54" w:rsidRDefault="00362D5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The Green Ember- S. D. Smith </w:t>
      </w:r>
    </w:p>
    <w:p w:rsidR="00362D54" w:rsidRDefault="00362D5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The Bark of the Bog Owl- Jonathan Rogers </w:t>
      </w:r>
    </w:p>
    <w:p w:rsidR="00362D54" w:rsidRDefault="00362D5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The Penderwicks- Jeanne Birdsall </w:t>
      </w:r>
    </w:p>
    <w:p w:rsidR="00362D54" w:rsidRDefault="00362D5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The Color of My Words- Lynne Joseph</w:t>
      </w:r>
    </w:p>
    <w:p w:rsidR="00362D54" w:rsidRDefault="00362D5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The Search for Delicious- Natalie Babbitt </w:t>
      </w:r>
    </w:p>
    <w:p w:rsidR="00362D54" w:rsidRDefault="00362D5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Surviving the Applewhites- Stephanie S. Tolan </w:t>
      </w:r>
    </w:p>
    <w:p w:rsidR="00362D54" w:rsidRDefault="00362D5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Carry on Mr. Bowditch- Jean Lee Latham</w:t>
      </w:r>
    </w:p>
    <w:p w:rsidR="00362D54" w:rsidRDefault="00362D5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Anna Hibiscus- Lauren Tobia </w:t>
      </w:r>
    </w:p>
    <w:p w:rsidR="00362D54" w:rsidRDefault="00362D5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Okay for Now- Gary D. Schmidt</w:t>
      </w:r>
    </w:p>
    <w:p w:rsidR="00362D54" w:rsidRDefault="00362D5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Frindle-Andrew Clements </w:t>
      </w:r>
    </w:p>
    <w:p w:rsidR="00362D54" w:rsidRDefault="00362D54">
      <w:pPr>
        <w:rPr>
          <w:sz w:val="24"/>
          <w:szCs w:val="24"/>
        </w:rPr>
      </w:pPr>
    </w:p>
    <w:p w:rsidR="00362D54" w:rsidRDefault="00362D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Non- Fiction</w:t>
      </w:r>
    </w:p>
    <w:p w:rsidR="00362D54" w:rsidRDefault="00362D5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Red Scarf Girl- Ji-li Jiang</w:t>
      </w:r>
    </w:p>
    <w:p w:rsidR="00362D54" w:rsidRDefault="00362D5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14 Cows for America- Carmen Agra Deedy </w:t>
      </w:r>
    </w:p>
    <w:p w:rsidR="00362D54" w:rsidRDefault="00362D5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Castle- David Macaulay </w:t>
      </w:r>
    </w:p>
    <w:p w:rsidR="00362D54" w:rsidRDefault="00362D5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I Am Rosa Parks- Brad Meltzer </w:t>
      </w:r>
    </w:p>
    <w:p w:rsidR="00362D54" w:rsidRDefault="00362D5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Abraham Lincoln- D’Aulaire </w:t>
      </w:r>
    </w:p>
    <w:p w:rsidR="00362D54" w:rsidRDefault="00362D5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Ten Mile Day- Mary Ann Fraser </w:t>
      </w:r>
    </w:p>
    <w:p w:rsidR="00362D54" w:rsidRDefault="00362D5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An American Plague- Jim Murphy </w:t>
      </w:r>
    </w:p>
    <w:p w:rsidR="00362D54" w:rsidRDefault="00362D5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Water Can Be- Laurie Purdie Salas </w:t>
      </w:r>
    </w:p>
    <w:p w:rsidR="00362D54" w:rsidRDefault="00362D5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The Way We Work- David Macaulay </w:t>
      </w:r>
    </w:p>
    <w:p w:rsidR="00362D54" w:rsidRDefault="00362D5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For the Love of Physics- Walter Levin</w:t>
      </w:r>
    </w:p>
    <w:p w:rsidR="00362D54" w:rsidRDefault="00362D5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Backyard Birds of Summer- Carol Lerner </w:t>
      </w:r>
    </w:p>
    <w:p w:rsidR="00362D54" w:rsidRDefault="00362D5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What’s Inside of Me- Herbert Zim</w:t>
      </w:r>
    </w:p>
    <w:p w:rsidR="00000000" w:rsidRDefault="00362D54" w:rsidP="00362D54">
      <w:pPr>
        <w:ind w:left="360" w:hanging="360"/>
      </w:pPr>
      <w:r>
        <w:rPr>
          <w:sz w:val="24"/>
          <w:szCs w:val="24"/>
        </w:rPr>
        <w:t xml:space="preserve">Fearfully and Wonderfully Made- Philip Yancey </w:t>
      </w:r>
    </w:p>
    <w:sectPr w:rsidR="00000000" w:rsidSect="00362D54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D54" w:rsidRDefault="00362D54" w:rsidP="00362D54">
      <w:r>
        <w:separator/>
      </w:r>
    </w:p>
  </w:endnote>
  <w:endnote w:type="continuationSeparator" w:id="0">
    <w:p w:rsidR="00362D54" w:rsidRDefault="00362D54" w:rsidP="00362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D54" w:rsidRDefault="00362D54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D54" w:rsidRDefault="00362D54" w:rsidP="00362D54">
      <w:r>
        <w:separator/>
      </w:r>
    </w:p>
  </w:footnote>
  <w:footnote w:type="continuationSeparator" w:id="0">
    <w:p w:rsidR="00362D54" w:rsidRDefault="00362D54" w:rsidP="00362D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D54" w:rsidRDefault="00362D54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362D54"/>
    <w:rsid w:val="0036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