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4F" w:rsidRDefault="00D9184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Commitment to “One Another”</w:t>
      </w:r>
    </w:p>
    <w:p w:rsidR="00D9184F" w:rsidRDefault="00D9184F">
      <w:pPr>
        <w:rPr>
          <w:sz w:val="24"/>
          <w:szCs w:val="24"/>
        </w:rPr>
      </w:pPr>
      <w:r>
        <w:rPr>
          <w:sz w:val="24"/>
          <w:szCs w:val="24"/>
        </w:rPr>
        <w:t xml:space="preserve">Be at peace with one another.  (Mark 9:50) </w:t>
      </w:r>
    </w:p>
    <w:p w:rsidR="00D9184F" w:rsidRDefault="00D9184F">
      <w:pPr>
        <w:rPr>
          <w:sz w:val="24"/>
          <w:szCs w:val="24"/>
        </w:rPr>
      </w:pPr>
      <w:r>
        <w:rPr>
          <w:sz w:val="24"/>
          <w:szCs w:val="24"/>
        </w:rPr>
        <w:t>Don’t grumble with one another. (John 6:43</w:t>
      </w:r>
    </w:p>
    <w:p w:rsidR="00D9184F" w:rsidRDefault="00D9184F">
      <w:pPr>
        <w:rPr>
          <w:sz w:val="24"/>
          <w:szCs w:val="24"/>
        </w:rPr>
      </w:pPr>
      <w:r>
        <w:rPr>
          <w:sz w:val="24"/>
          <w:szCs w:val="24"/>
        </w:rPr>
        <w:t>Be of the same mind with one another. (Romans 12:6, 15:5)</w:t>
      </w:r>
    </w:p>
    <w:p w:rsidR="00D9184F" w:rsidRDefault="00D9184F">
      <w:pPr>
        <w:rPr>
          <w:sz w:val="24"/>
          <w:szCs w:val="24"/>
        </w:rPr>
      </w:pPr>
      <w:r>
        <w:rPr>
          <w:sz w:val="24"/>
          <w:szCs w:val="24"/>
        </w:rPr>
        <w:t>Accept one another. (Romans 15:7)</w:t>
      </w:r>
    </w:p>
    <w:p w:rsidR="00D9184F" w:rsidRDefault="00D9184F">
      <w:pPr>
        <w:rPr>
          <w:sz w:val="24"/>
          <w:szCs w:val="24"/>
        </w:rPr>
      </w:pPr>
      <w:r>
        <w:rPr>
          <w:sz w:val="24"/>
          <w:szCs w:val="24"/>
        </w:rPr>
        <w:t>Wait for one another. (1 Corinthians 11:33)</w:t>
      </w:r>
    </w:p>
    <w:p w:rsidR="00D9184F" w:rsidRDefault="00D9184F">
      <w:pPr>
        <w:rPr>
          <w:sz w:val="24"/>
          <w:szCs w:val="24"/>
        </w:rPr>
      </w:pPr>
      <w:r>
        <w:rPr>
          <w:sz w:val="24"/>
          <w:szCs w:val="24"/>
        </w:rPr>
        <w:t>Don’t bite or devour or consume one another. (Galatians 5:15)</w:t>
      </w:r>
    </w:p>
    <w:p w:rsidR="00D9184F" w:rsidRDefault="00D9184F">
      <w:pPr>
        <w:rPr>
          <w:sz w:val="24"/>
          <w:szCs w:val="24"/>
        </w:rPr>
      </w:pPr>
      <w:r>
        <w:rPr>
          <w:sz w:val="24"/>
          <w:szCs w:val="24"/>
        </w:rPr>
        <w:t>Don’t challenge or envy one another. (Galatians 5:26)</w:t>
      </w:r>
    </w:p>
    <w:p w:rsidR="00D9184F" w:rsidRDefault="00D9184F">
      <w:pPr>
        <w:rPr>
          <w:sz w:val="24"/>
          <w:szCs w:val="24"/>
        </w:rPr>
      </w:pPr>
      <w:r>
        <w:rPr>
          <w:sz w:val="24"/>
          <w:szCs w:val="24"/>
        </w:rPr>
        <w:t>Patiently tolerate one another. (Ephesians 4:2)</w:t>
      </w:r>
    </w:p>
    <w:p w:rsidR="00D9184F" w:rsidRDefault="00D9184F">
      <w:pPr>
        <w:rPr>
          <w:sz w:val="24"/>
          <w:szCs w:val="24"/>
        </w:rPr>
      </w:pPr>
      <w:r>
        <w:rPr>
          <w:sz w:val="24"/>
          <w:szCs w:val="24"/>
        </w:rPr>
        <w:t>Be kind and forgive one another. (Ephesians 4:32)</w:t>
      </w:r>
    </w:p>
    <w:p w:rsidR="00D9184F" w:rsidRDefault="00D9184F">
      <w:pPr>
        <w:rPr>
          <w:sz w:val="24"/>
          <w:szCs w:val="24"/>
        </w:rPr>
      </w:pPr>
      <w:r>
        <w:rPr>
          <w:sz w:val="24"/>
          <w:szCs w:val="24"/>
        </w:rPr>
        <w:t>Bear with and forgive one another. (Colossians 3:13)</w:t>
      </w:r>
    </w:p>
    <w:p w:rsidR="00D9184F" w:rsidRDefault="00D9184F">
      <w:pPr>
        <w:rPr>
          <w:sz w:val="24"/>
          <w:szCs w:val="24"/>
        </w:rPr>
      </w:pPr>
      <w:r>
        <w:rPr>
          <w:sz w:val="24"/>
          <w:szCs w:val="24"/>
        </w:rPr>
        <w:t>Seek good for one another. (1 Thessalonians 5:15)</w:t>
      </w:r>
    </w:p>
    <w:p w:rsidR="00D9184F" w:rsidRDefault="00D9184F">
      <w:pPr>
        <w:rPr>
          <w:sz w:val="24"/>
          <w:szCs w:val="24"/>
        </w:rPr>
      </w:pPr>
      <w:r>
        <w:rPr>
          <w:sz w:val="24"/>
          <w:szCs w:val="24"/>
        </w:rPr>
        <w:t>Don’t complain against one another. (James 4:11, 5:9)</w:t>
      </w:r>
    </w:p>
    <w:p w:rsidR="00D9184F" w:rsidRDefault="00D9184F">
      <w:pPr>
        <w:rPr>
          <w:sz w:val="24"/>
          <w:szCs w:val="24"/>
        </w:rPr>
      </w:pPr>
      <w:r>
        <w:rPr>
          <w:sz w:val="24"/>
          <w:szCs w:val="24"/>
        </w:rPr>
        <w:t>Confess sins to another. (James 5:16)</w:t>
      </w:r>
    </w:p>
    <w:p w:rsidR="00D9184F" w:rsidRDefault="00D9184F">
      <w:pPr>
        <w:rPr>
          <w:sz w:val="24"/>
          <w:szCs w:val="24"/>
        </w:rPr>
      </w:pPr>
      <w:r>
        <w:rPr>
          <w:sz w:val="24"/>
          <w:szCs w:val="24"/>
        </w:rPr>
        <w:t>Serve one another in love. (Galatians 5:13)</w:t>
      </w:r>
    </w:p>
    <w:p w:rsidR="00D9184F" w:rsidRDefault="00D9184F">
      <w:pPr>
        <w:rPr>
          <w:sz w:val="24"/>
          <w:szCs w:val="24"/>
        </w:rPr>
      </w:pPr>
      <w:r>
        <w:rPr>
          <w:sz w:val="24"/>
          <w:szCs w:val="24"/>
        </w:rPr>
        <w:t>Tolerate one another in love. (Ephesians 4:2)</w:t>
      </w:r>
    </w:p>
    <w:p w:rsidR="00D9184F" w:rsidRDefault="00D9184F">
      <w:pPr>
        <w:rPr>
          <w:sz w:val="24"/>
          <w:szCs w:val="24"/>
        </w:rPr>
      </w:pPr>
      <w:r>
        <w:rPr>
          <w:sz w:val="24"/>
          <w:szCs w:val="24"/>
        </w:rPr>
        <w:t>Greet one another with a kiss. (1 Peter 5:14, Romans 16:16,  1 Cor.16:20, 2 Cor. 3:2)</w:t>
      </w:r>
    </w:p>
    <w:p w:rsidR="00D9184F" w:rsidRDefault="00D9184F">
      <w:pPr>
        <w:rPr>
          <w:sz w:val="24"/>
          <w:szCs w:val="24"/>
        </w:rPr>
      </w:pPr>
      <w:r>
        <w:rPr>
          <w:sz w:val="24"/>
          <w:szCs w:val="24"/>
        </w:rPr>
        <w:t xml:space="preserve">Be devoted to one another in love. (Romans 12:10) </w:t>
      </w:r>
    </w:p>
    <w:p w:rsidR="00D9184F" w:rsidRDefault="00D9184F">
      <w:pPr>
        <w:rPr>
          <w:sz w:val="24"/>
          <w:szCs w:val="24"/>
        </w:rPr>
      </w:pPr>
      <w:r>
        <w:rPr>
          <w:sz w:val="24"/>
          <w:szCs w:val="24"/>
        </w:rPr>
        <w:t>Wash one another’s feet. (John 13:14)</w:t>
      </w:r>
    </w:p>
    <w:p w:rsidR="00D9184F" w:rsidRDefault="00D9184F">
      <w:pPr>
        <w:rPr>
          <w:sz w:val="24"/>
          <w:szCs w:val="24"/>
        </w:rPr>
      </w:pPr>
      <w:r>
        <w:rPr>
          <w:sz w:val="24"/>
          <w:szCs w:val="24"/>
        </w:rPr>
        <w:t>Prefer one another in honor. (Romans 12:10)</w:t>
      </w:r>
    </w:p>
    <w:p w:rsidR="00D9184F" w:rsidRDefault="00D9184F">
      <w:pPr>
        <w:rPr>
          <w:sz w:val="24"/>
          <w:szCs w:val="24"/>
        </w:rPr>
      </w:pPr>
      <w:r>
        <w:rPr>
          <w:sz w:val="24"/>
          <w:szCs w:val="24"/>
        </w:rPr>
        <w:t>Be of the same mind with one another. (Romans 12:16)</w:t>
      </w:r>
    </w:p>
    <w:p w:rsidR="00D9184F" w:rsidRDefault="00D9184F">
      <w:pPr>
        <w:rPr>
          <w:sz w:val="24"/>
          <w:szCs w:val="24"/>
        </w:rPr>
      </w:pPr>
      <w:r>
        <w:rPr>
          <w:sz w:val="24"/>
          <w:szCs w:val="24"/>
        </w:rPr>
        <w:t>Serve one another. (Galatians 5:13)</w:t>
      </w:r>
    </w:p>
    <w:p w:rsidR="00D9184F" w:rsidRDefault="00D9184F">
      <w:pPr>
        <w:rPr>
          <w:sz w:val="24"/>
          <w:szCs w:val="24"/>
        </w:rPr>
      </w:pPr>
      <w:r>
        <w:rPr>
          <w:sz w:val="24"/>
          <w:szCs w:val="24"/>
        </w:rPr>
        <w:t>Be subject to one another. (Ephesians 5:21)</w:t>
      </w:r>
    </w:p>
    <w:p w:rsidR="00D9184F" w:rsidRDefault="00D9184F">
      <w:pPr>
        <w:rPr>
          <w:sz w:val="24"/>
          <w:szCs w:val="24"/>
        </w:rPr>
      </w:pPr>
      <w:r>
        <w:rPr>
          <w:sz w:val="24"/>
          <w:szCs w:val="24"/>
        </w:rPr>
        <w:t>Regard one another as more important than yourself. (Philippians 2:3)</w:t>
      </w:r>
    </w:p>
    <w:p w:rsidR="00D9184F" w:rsidRDefault="00D9184F">
      <w:pPr>
        <w:rPr>
          <w:sz w:val="24"/>
          <w:szCs w:val="24"/>
        </w:rPr>
      </w:pPr>
      <w:r>
        <w:rPr>
          <w:sz w:val="24"/>
          <w:szCs w:val="24"/>
        </w:rPr>
        <w:t>Clothe yourselves in humility toward one another. (1 Peter 5:5 )</w:t>
      </w:r>
    </w:p>
    <w:p w:rsidR="00D9184F" w:rsidRDefault="00D9184F">
      <w:pPr>
        <w:rPr>
          <w:sz w:val="24"/>
          <w:szCs w:val="24"/>
        </w:rPr>
      </w:pPr>
      <w:r>
        <w:rPr>
          <w:sz w:val="24"/>
          <w:szCs w:val="24"/>
        </w:rPr>
        <w:t>Don’t cause one another to stumble. (Romans 14:13)</w:t>
      </w:r>
    </w:p>
    <w:p w:rsidR="00D9184F" w:rsidRDefault="00D9184F">
      <w:pPr>
        <w:rPr>
          <w:sz w:val="24"/>
          <w:szCs w:val="24"/>
        </w:rPr>
      </w:pPr>
      <w:r>
        <w:rPr>
          <w:sz w:val="24"/>
          <w:szCs w:val="24"/>
        </w:rPr>
        <w:t>Bear one another’s burdens. (Galatians 6:2)</w:t>
      </w:r>
    </w:p>
    <w:p w:rsidR="00D9184F" w:rsidRDefault="00D9184F">
      <w:pPr>
        <w:rPr>
          <w:sz w:val="24"/>
          <w:szCs w:val="24"/>
        </w:rPr>
      </w:pPr>
      <w:r>
        <w:rPr>
          <w:sz w:val="24"/>
          <w:szCs w:val="24"/>
        </w:rPr>
        <w:t>Speak truth to one another. (Ephesians 4:25)</w:t>
      </w:r>
    </w:p>
    <w:p w:rsidR="00D9184F" w:rsidRDefault="00D9184F">
      <w:pPr>
        <w:rPr>
          <w:sz w:val="24"/>
          <w:szCs w:val="24"/>
        </w:rPr>
      </w:pPr>
      <w:r>
        <w:rPr>
          <w:sz w:val="24"/>
          <w:szCs w:val="24"/>
        </w:rPr>
        <w:t xml:space="preserve">Don’t lie to one another. (Colossians 3:9) </w:t>
      </w:r>
    </w:p>
    <w:p w:rsidR="00D9184F" w:rsidRDefault="00D9184F">
      <w:pPr>
        <w:rPr>
          <w:sz w:val="24"/>
          <w:szCs w:val="24"/>
        </w:rPr>
      </w:pPr>
      <w:r>
        <w:rPr>
          <w:sz w:val="24"/>
          <w:szCs w:val="24"/>
        </w:rPr>
        <w:t>Comfort one another in the Resurrection. (1 Thessalonians 4:18)</w:t>
      </w:r>
    </w:p>
    <w:p w:rsidR="00D9184F" w:rsidRDefault="00D9184F">
      <w:pPr>
        <w:rPr>
          <w:sz w:val="24"/>
          <w:szCs w:val="24"/>
        </w:rPr>
      </w:pPr>
      <w:r>
        <w:rPr>
          <w:sz w:val="24"/>
          <w:szCs w:val="24"/>
        </w:rPr>
        <w:t xml:space="preserve">Encourage and build one another up. (I Thessalonians 5:11) </w:t>
      </w:r>
    </w:p>
    <w:p w:rsidR="00D9184F" w:rsidRDefault="00D9184F">
      <w:pPr>
        <w:rPr>
          <w:sz w:val="24"/>
          <w:szCs w:val="24"/>
        </w:rPr>
      </w:pPr>
      <w:r>
        <w:rPr>
          <w:sz w:val="24"/>
          <w:szCs w:val="24"/>
        </w:rPr>
        <w:t xml:space="preserve">Stimulate one another to good deeds. (Hebrews 10:24) </w:t>
      </w:r>
    </w:p>
    <w:p w:rsidR="00D9184F" w:rsidRDefault="00D9184F">
      <w:pPr>
        <w:rPr>
          <w:sz w:val="24"/>
          <w:szCs w:val="24"/>
        </w:rPr>
      </w:pPr>
      <w:r>
        <w:rPr>
          <w:sz w:val="24"/>
          <w:szCs w:val="24"/>
        </w:rPr>
        <w:t xml:space="preserve">Pray for one another. (James 5:16) </w:t>
      </w:r>
    </w:p>
    <w:p w:rsidR="00D9184F" w:rsidRDefault="00D9184F">
      <w:pPr>
        <w:rPr>
          <w:sz w:val="24"/>
          <w:szCs w:val="24"/>
        </w:rPr>
      </w:pPr>
      <w:r>
        <w:rPr>
          <w:sz w:val="24"/>
          <w:szCs w:val="24"/>
        </w:rPr>
        <w:t xml:space="preserve">Be hospitable to one another. (1 Peter 4:9) </w:t>
      </w:r>
    </w:p>
    <w:p w:rsidR="00D9184F" w:rsidRDefault="00D9184F">
      <w:pPr>
        <w:rPr>
          <w:sz w:val="24"/>
          <w:szCs w:val="24"/>
        </w:rPr>
      </w:pPr>
      <w:r>
        <w:rPr>
          <w:sz w:val="24"/>
          <w:szCs w:val="24"/>
        </w:rPr>
        <w:t xml:space="preserve">Teach and admonish one another. (Colossians 3:16) </w:t>
      </w:r>
    </w:p>
    <w:p w:rsidR="00D9184F" w:rsidRDefault="00D9184F">
      <w:pPr>
        <w:rPr>
          <w:sz w:val="24"/>
          <w:szCs w:val="24"/>
        </w:rPr>
      </w:pPr>
    </w:p>
    <w:p w:rsidR="00D9184F" w:rsidRDefault="00D9184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Love One Another: </w:t>
      </w:r>
    </w:p>
    <w:p w:rsidR="00D9184F" w:rsidRDefault="00D9184F">
      <w:pPr>
        <w:rPr>
          <w:sz w:val="24"/>
          <w:szCs w:val="24"/>
        </w:rPr>
      </w:pPr>
      <w:r>
        <w:rPr>
          <w:sz w:val="24"/>
          <w:szCs w:val="24"/>
        </w:rPr>
        <w:t xml:space="preserve">John 13:34, John 15:12, John 15:17, Romans 13:8, 1 Thessalonians 3:12, </w:t>
      </w:r>
    </w:p>
    <w:p w:rsidR="00D9184F" w:rsidRDefault="00D9184F">
      <w:pPr>
        <w:rPr>
          <w:sz w:val="24"/>
          <w:szCs w:val="24"/>
        </w:rPr>
      </w:pPr>
      <w:r>
        <w:rPr>
          <w:sz w:val="24"/>
          <w:szCs w:val="24"/>
        </w:rPr>
        <w:t xml:space="preserve">1 Thessalonians 4:9, 1 Peter 1:22, 1 John 3:11, 1 John 4:7, 1 John 4:11, 2 John 5 </w:t>
      </w:r>
    </w:p>
    <w:sectPr w:rsidR="00D9184F" w:rsidSect="00D9184F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84F" w:rsidRDefault="00D9184F" w:rsidP="00D9184F">
      <w:r>
        <w:separator/>
      </w:r>
    </w:p>
  </w:endnote>
  <w:endnote w:type="continuationSeparator" w:id="0">
    <w:p w:rsidR="00D9184F" w:rsidRDefault="00D9184F" w:rsidP="00D91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84F" w:rsidRDefault="00D9184F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84F" w:rsidRDefault="00D9184F" w:rsidP="00D9184F">
      <w:r>
        <w:separator/>
      </w:r>
    </w:p>
  </w:footnote>
  <w:footnote w:type="continuationSeparator" w:id="0">
    <w:p w:rsidR="00D9184F" w:rsidRDefault="00D9184F" w:rsidP="00D918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84F" w:rsidRDefault="00D9184F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D9184F"/>
    <w:rsid w:val="00D9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