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29" w:rsidRDefault="00613C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Ruth: All-In Commitment  </w:t>
      </w:r>
    </w:p>
    <w:p w:rsidR="00613C29" w:rsidRDefault="00613C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Second Nature: Developing Godly Character- Session 3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Opening Question: </w:t>
      </w:r>
    </w:p>
    <w:p w:rsidR="00613C29" w:rsidRDefault="00613C2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is commitment? Who have you known that is committed? </w:t>
      </w:r>
    </w:p>
    <w:p w:rsidR="00613C29" w:rsidRDefault="00613C29">
      <w:pPr>
        <w:rPr>
          <w:i/>
          <w:iCs/>
          <w:sz w:val="24"/>
          <w:szCs w:val="24"/>
        </w:rPr>
      </w:pPr>
    </w:p>
    <w:p w:rsidR="00613C29" w:rsidRDefault="00613C29">
      <w:pPr>
        <w:rPr>
          <w:i/>
          <w:iCs/>
          <w:sz w:val="24"/>
          <w:szCs w:val="24"/>
        </w:rPr>
      </w:pPr>
    </w:p>
    <w:p w:rsidR="00613C29" w:rsidRDefault="00613C2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are our obstacles to it? </w:t>
      </w:r>
    </w:p>
    <w:p w:rsidR="00613C29" w:rsidRDefault="00613C29">
      <w:pPr>
        <w:rPr>
          <w:i/>
          <w:iCs/>
          <w:sz w:val="24"/>
          <w:szCs w:val="24"/>
        </w:rPr>
      </w:pPr>
    </w:p>
    <w:p w:rsidR="00613C29" w:rsidRDefault="00613C2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  <w:u w:val="single"/>
        </w:rPr>
        <w:t>Commitment Matters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Ruth 1: 1-17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*The __________________ for commitment is _________________.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*Commitment brings about a sense of ________________. 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*Commitment is the opposite of ____________________. 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What characteristics have separated your committed friends from your friends of convenience? When have you been a friend of convenience and when have you been a friend who displays commitment?</w:t>
      </w:r>
    </w:p>
    <w:p w:rsidR="00613C29" w:rsidRDefault="00613C29">
      <w:pPr>
        <w:jc w:val="center"/>
        <w:rPr>
          <w:sz w:val="24"/>
          <w:szCs w:val="24"/>
        </w:rPr>
      </w:pPr>
    </w:p>
    <w:p w:rsidR="00613C29" w:rsidRDefault="00613C29">
      <w:pPr>
        <w:jc w:val="center"/>
        <w:rPr>
          <w:b/>
          <w:bCs/>
          <w:sz w:val="24"/>
          <w:szCs w:val="24"/>
          <w:u w:val="single"/>
        </w:rPr>
      </w:pPr>
    </w:p>
    <w:p w:rsidR="00613C29" w:rsidRDefault="00613C2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Commitment Has Results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Ruth 1: 18-22, 4: 13-16</w:t>
      </w:r>
    </w:p>
    <w:p w:rsidR="00613C29" w:rsidRDefault="00613C29">
      <w:pPr>
        <w:rPr>
          <w:sz w:val="24"/>
          <w:szCs w:val="24"/>
          <w:u w:val="single"/>
        </w:rPr>
      </w:pP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*Commitment is ________________________.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*Commitment is a _______________________.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13C29" w:rsidRDefault="00613C29">
      <w:pPr>
        <w:jc w:val="center"/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045"/>
        <w:gridCol w:w="2250"/>
        <w:gridCol w:w="3360"/>
      </w:tblGrid>
      <w:tr w:rsidR="00613C2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3C29" w:rsidRDefault="00613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3C29" w:rsidRDefault="00613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Catalyst: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C29" w:rsidRDefault="00613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To: </w:t>
            </w:r>
          </w:p>
        </w:tc>
      </w:tr>
      <w:tr w:rsidR="00613C29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3C29" w:rsidRDefault="00613C29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3C29" w:rsidRDefault="00613C29">
            <w:pPr>
              <w:rPr>
                <w:sz w:val="24"/>
                <w:szCs w:val="24"/>
              </w:rPr>
            </w:pPr>
          </w:p>
          <w:p w:rsidR="00613C29" w:rsidRDefault="00613C29">
            <w:pPr>
              <w:rPr>
                <w:sz w:val="24"/>
                <w:szCs w:val="24"/>
              </w:rPr>
            </w:pPr>
          </w:p>
          <w:p w:rsidR="00613C29" w:rsidRDefault="00613C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Commitment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C29" w:rsidRDefault="00613C29">
            <w:pPr>
              <w:overflowPunct/>
              <w:rPr>
                <w:sz w:val="24"/>
                <w:szCs w:val="24"/>
              </w:rPr>
            </w:pPr>
          </w:p>
        </w:tc>
      </w:tr>
    </w:tbl>
    <w:p w:rsidR="00613C29" w:rsidRDefault="00613C29">
      <w:pPr>
        <w:overflowPunct/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Commitment Glorifies God  </w:t>
      </w: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3C29" w:rsidRDefault="00613C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Ruth 4:18-22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What have been the results of commitment in your life?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* Commitment is a ___________________.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* Commitment Points to ______________________. </w:t>
      </w: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A Coming _______ pointed to a coming _______, which points to a returning _______.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*Commitment is _________________.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  <w:r>
        <w:rPr>
          <w:sz w:val="24"/>
          <w:szCs w:val="24"/>
        </w:rPr>
        <w:t xml:space="preserve">*Commitment is ___________________. </w:t>
      </w:r>
    </w:p>
    <w:p w:rsidR="00613C29" w:rsidRDefault="00613C29">
      <w:pPr>
        <w:rPr>
          <w:b/>
          <w:bCs/>
          <w:i/>
          <w:iCs/>
          <w:sz w:val="24"/>
          <w:szCs w:val="24"/>
        </w:rPr>
      </w:pPr>
    </w:p>
    <w:p w:rsidR="00613C29" w:rsidRDefault="00613C2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 what ways do the elements of Ruth‘s commitment to Naomi parallel our commitment to Christ?</w:t>
      </w:r>
    </w:p>
    <w:p w:rsidR="00613C29" w:rsidRDefault="00613C29">
      <w:pPr>
        <w:rPr>
          <w:b/>
          <w:bCs/>
          <w:i/>
          <w:iCs/>
          <w:sz w:val="24"/>
          <w:szCs w:val="24"/>
        </w:rPr>
      </w:pPr>
    </w:p>
    <w:p w:rsidR="00613C29" w:rsidRDefault="00613C29">
      <w:pPr>
        <w:rPr>
          <w:b/>
          <w:bCs/>
          <w:i/>
          <w:iCs/>
          <w:sz w:val="24"/>
          <w:szCs w:val="24"/>
        </w:rPr>
      </w:pPr>
    </w:p>
    <w:p w:rsidR="00613C29" w:rsidRDefault="00613C29">
      <w:pPr>
        <w:rPr>
          <w:b/>
          <w:bCs/>
          <w:i/>
          <w:iCs/>
          <w:sz w:val="24"/>
          <w:szCs w:val="24"/>
        </w:rPr>
      </w:pPr>
    </w:p>
    <w:p w:rsidR="00613C29" w:rsidRDefault="00613C2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 what ways do the elements of Ruth’s commitment to Naomi parallel Christ’s commitment to us? </w:t>
      </w: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sz w:val="24"/>
          <w:szCs w:val="24"/>
        </w:rPr>
      </w:pPr>
    </w:p>
    <w:p w:rsidR="00613C29" w:rsidRDefault="00613C2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Is your life lived in commitment or in convenience ?</w:t>
      </w:r>
    </w:p>
    <w:p w:rsidR="00613C29" w:rsidRDefault="00613C29">
      <w:pPr>
        <w:rPr>
          <w:b/>
          <w:bCs/>
          <w:i/>
          <w:iCs/>
          <w:sz w:val="28"/>
          <w:szCs w:val="28"/>
        </w:rPr>
      </w:pPr>
    </w:p>
    <w:p w:rsidR="00613C29" w:rsidRDefault="00613C29">
      <w:pPr>
        <w:rPr>
          <w:b/>
          <w:bCs/>
          <w:i/>
          <w:iCs/>
          <w:sz w:val="28"/>
          <w:szCs w:val="28"/>
        </w:rPr>
      </w:pPr>
    </w:p>
    <w:p w:rsidR="00613C29" w:rsidRDefault="00613C2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Are you commitments first to Christ and then to His church?</w:t>
      </w:r>
    </w:p>
    <w:p w:rsidR="00613C29" w:rsidRDefault="00613C29">
      <w:pPr>
        <w:rPr>
          <w:b/>
          <w:bCs/>
          <w:i/>
          <w:iCs/>
          <w:sz w:val="28"/>
          <w:szCs w:val="28"/>
        </w:rPr>
      </w:pPr>
    </w:p>
    <w:p w:rsidR="00613C29" w:rsidRDefault="00613C29">
      <w:pPr>
        <w:rPr>
          <w:b/>
          <w:bCs/>
          <w:i/>
          <w:iCs/>
          <w:sz w:val="28"/>
          <w:szCs w:val="28"/>
        </w:rPr>
      </w:pPr>
    </w:p>
    <w:p w:rsidR="00613C29" w:rsidRDefault="00613C29">
      <w:pPr>
        <w:rPr>
          <w:b/>
          <w:bCs/>
          <w:i/>
          <w:iCs/>
          <w:sz w:val="28"/>
          <w:szCs w:val="28"/>
        </w:rPr>
      </w:pPr>
    </w:p>
    <w:p w:rsidR="00613C29" w:rsidRDefault="00613C29">
      <w:pPr>
        <w:rPr>
          <w:b/>
          <w:bCs/>
          <w:i/>
          <w:iCs/>
          <w:sz w:val="28"/>
          <w:szCs w:val="28"/>
        </w:rPr>
      </w:pPr>
    </w:p>
    <w:p w:rsidR="00613C29" w:rsidRDefault="00613C29">
      <w:pPr>
        <w:rPr>
          <w:b/>
          <w:bCs/>
          <w:i/>
          <w:iCs/>
        </w:rPr>
      </w:pPr>
    </w:p>
    <w:p w:rsidR="00613C29" w:rsidRDefault="00613C29">
      <w:pPr>
        <w:rPr>
          <w:b/>
          <w:bCs/>
          <w:i/>
          <w:iCs/>
        </w:rPr>
      </w:pPr>
    </w:p>
    <w:p w:rsidR="00613C29" w:rsidRDefault="00613C29">
      <w:pPr>
        <w:rPr>
          <w:b/>
          <w:bCs/>
          <w:i/>
          <w:iCs/>
        </w:rPr>
      </w:pPr>
    </w:p>
    <w:sectPr w:rsidR="00613C29" w:rsidSect="00613C29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29" w:rsidRDefault="00613C29" w:rsidP="00613C29">
      <w:r>
        <w:separator/>
      </w:r>
    </w:p>
  </w:endnote>
  <w:endnote w:type="continuationSeparator" w:id="0">
    <w:p w:rsidR="00613C29" w:rsidRDefault="00613C29" w:rsidP="0061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29" w:rsidRDefault="00613C2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29" w:rsidRDefault="00613C29" w:rsidP="00613C29">
      <w:r>
        <w:separator/>
      </w:r>
    </w:p>
  </w:footnote>
  <w:footnote w:type="continuationSeparator" w:id="0">
    <w:p w:rsidR="00613C29" w:rsidRDefault="00613C29" w:rsidP="0061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29" w:rsidRDefault="00613C2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13C29"/>
    <w:rsid w:val="0061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