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1F" w:rsidRDefault="00E23E1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Barnabas: Ongoing Encouragement  </w:t>
      </w:r>
    </w:p>
    <w:p w:rsidR="00E23E1F" w:rsidRDefault="00E23E1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Second Nature: Developing Godly Character- Session 4</w:t>
      </w:r>
    </w:p>
    <w:p w:rsidR="00E23E1F" w:rsidRDefault="00E23E1F">
      <w:pPr>
        <w:rPr>
          <w:sz w:val="24"/>
          <w:szCs w:val="24"/>
        </w:rPr>
      </w:pPr>
    </w:p>
    <w:p w:rsidR="00E23E1F" w:rsidRDefault="00E23E1F">
      <w:pPr>
        <w:rPr>
          <w:sz w:val="24"/>
          <w:szCs w:val="24"/>
        </w:rPr>
      </w:pPr>
    </w:p>
    <w:p w:rsidR="00E23E1F" w:rsidRDefault="00E23E1F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Opening Question: </w:t>
      </w:r>
    </w:p>
    <w:p w:rsidR="00E23E1F" w:rsidRDefault="00E23E1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Who have you known that you could describe as being known for encouraging? </w:t>
      </w:r>
    </w:p>
    <w:p w:rsidR="00E23E1F" w:rsidRDefault="00E23E1F">
      <w:pPr>
        <w:rPr>
          <w:i/>
          <w:iCs/>
          <w:sz w:val="24"/>
          <w:szCs w:val="24"/>
        </w:rPr>
      </w:pPr>
    </w:p>
    <w:p w:rsidR="00E23E1F" w:rsidRDefault="00E23E1F">
      <w:pPr>
        <w:rPr>
          <w:i/>
          <w:iCs/>
          <w:sz w:val="24"/>
          <w:szCs w:val="24"/>
        </w:rPr>
      </w:pPr>
    </w:p>
    <w:p w:rsidR="00E23E1F" w:rsidRDefault="00E23E1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What type of encouragement makes a difference in your life? </w:t>
      </w:r>
    </w:p>
    <w:p w:rsidR="00E23E1F" w:rsidRDefault="00E23E1F">
      <w:pPr>
        <w:rPr>
          <w:i/>
          <w:iCs/>
          <w:sz w:val="24"/>
          <w:szCs w:val="24"/>
        </w:rPr>
      </w:pPr>
    </w:p>
    <w:p w:rsidR="00E23E1F" w:rsidRDefault="00E23E1F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Edify: __________________, ____________________, ___________ ___________</w:t>
      </w:r>
    </w:p>
    <w:p w:rsidR="00E23E1F" w:rsidRDefault="00E23E1F">
      <w:pPr>
        <w:rPr>
          <w:b/>
          <w:bCs/>
          <w:i/>
          <w:iCs/>
          <w:sz w:val="24"/>
          <w:szCs w:val="24"/>
        </w:rPr>
      </w:pPr>
    </w:p>
    <w:p w:rsidR="00E23E1F" w:rsidRDefault="00E23E1F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Encourage: </w:t>
      </w:r>
      <w:r>
        <w:rPr>
          <w:sz w:val="24"/>
          <w:szCs w:val="24"/>
        </w:rPr>
        <w:t xml:space="preserve">give ___________, _____________, and ____________ to someone to cause them to ________________ _____ or ____________ ______ something. </w:t>
      </w:r>
    </w:p>
    <w:p w:rsidR="00E23E1F" w:rsidRDefault="00E23E1F">
      <w:pPr>
        <w:rPr>
          <w:i/>
          <w:iCs/>
          <w:sz w:val="24"/>
          <w:szCs w:val="24"/>
        </w:rPr>
      </w:pPr>
    </w:p>
    <w:p w:rsidR="00E23E1F" w:rsidRDefault="00E23E1F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b/>
          <w:bCs/>
          <w:sz w:val="24"/>
          <w:szCs w:val="24"/>
          <w:u w:val="single"/>
        </w:rPr>
        <w:t>Encouragement Lessons From Barnabas</w:t>
      </w:r>
    </w:p>
    <w:p w:rsidR="00E23E1F" w:rsidRDefault="00E23E1F">
      <w:pPr>
        <w:rPr>
          <w:sz w:val="24"/>
          <w:szCs w:val="24"/>
        </w:rPr>
      </w:pPr>
    </w:p>
    <w:p w:rsidR="00E23E1F" w:rsidRDefault="00E23E1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Acts 4:32-37</w:t>
      </w:r>
    </w:p>
    <w:p w:rsidR="00E23E1F" w:rsidRDefault="00E23E1F">
      <w:pPr>
        <w:rPr>
          <w:sz w:val="24"/>
          <w:szCs w:val="24"/>
        </w:rPr>
      </w:pPr>
    </w:p>
    <w:p w:rsidR="00E23E1F" w:rsidRDefault="00E23E1F">
      <w:pPr>
        <w:rPr>
          <w:sz w:val="24"/>
          <w:szCs w:val="24"/>
        </w:rPr>
      </w:pPr>
      <w:r>
        <w:rPr>
          <w:sz w:val="24"/>
          <w:szCs w:val="24"/>
        </w:rPr>
        <w:t xml:space="preserve">1. Encouragement is a Way of Life </w:t>
      </w:r>
    </w:p>
    <w:p w:rsidR="00E23E1F" w:rsidRDefault="00E23E1F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</w:p>
    <w:p w:rsidR="00E23E1F" w:rsidRDefault="00E23E1F">
      <w:pPr>
        <w:rPr>
          <w:sz w:val="24"/>
          <w:szCs w:val="24"/>
        </w:rPr>
      </w:pPr>
    </w:p>
    <w:p w:rsidR="00E23E1F" w:rsidRDefault="00E23E1F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How is generosity a source of encouragement? </w:t>
      </w:r>
    </w:p>
    <w:p w:rsidR="00E23E1F" w:rsidRDefault="00E23E1F">
      <w:pPr>
        <w:rPr>
          <w:b/>
          <w:bCs/>
          <w:i/>
          <w:iCs/>
          <w:sz w:val="24"/>
          <w:szCs w:val="24"/>
        </w:rPr>
      </w:pPr>
    </w:p>
    <w:p w:rsidR="00E23E1F" w:rsidRDefault="00E23E1F">
      <w:pPr>
        <w:rPr>
          <w:b/>
          <w:bCs/>
          <w:i/>
          <w:iCs/>
          <w:sz w:val="24"/>
          <w:szCs w:val="24"/>
        </w:rPr>
      </w:pPr>
    </w:p>
    <w:p w:rsidR="00E23E1F" w:rsidRDefault="00E23E1F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How do we make encouragement a part of our character?</w:t>
      </w:r>
    </w:p>
    <w:p w:rsidR="00E23E1F" w:rsidRDefault="00E23E1F">
      <w:pPr>
        <w:rPr>
          <w:sz w:val="24"/>
          <w:szCs w:val="24"/>
        </w:rPr>
      </w:pPr>
    </w:p>
    <w:p w:rsidR="00E23E1F" w:rsidRDefault="00E23E1F">
      <w:pPr>
        <w:rPr>
          <w:b/>
          <w:bCs/>
          <w:sz w:val="24"/>
          <w:szCs w:val="24"/>
          <w:u w:val="single"/>
        </w:rPr>
      </w:pPr>
    </w:p>
    <w:p w:rsidR="00E23E1F" w:rsidRDefault="00E23E1F">
      <w:pPr>
        <w:rPr>
          <w:sz w:val="24"/>
          <w:szCs w:val="24"/>
        </w:rPr>
      </w:pPr>
      <w:r>
        <w:rPr>
          <w:sz w:val="24"/>
          <w:szCs w:val="24"/>
        </w:rPr>
        <w:t xml:space="preserve">2. Encouragement Happens in Community </w:t>
      </w:r>
    </w:p>
    <w:p w:rsidR="00E23E1F" w:rsidRDefault="00E23E1F">
      <w:pPr>
        <w:rPr>
          <w:sz w:val="24"/>
          <w:szCs w:val="24"/>
        </w:rPr>
      </w:pPr>
    </w:p>
    <w:p w:rsidR="00E23E1F" w:rsidRDefault="00E23E1F">
      <w:pPr>
        <w:rPr>
          <w:sz w:val="24"/>
          <w:szCs w:val="24"/>
        </w:rPr>
      </w:pPr>
    </w:p>
    <w:p w:rsidR="00E23E1F" w:rsidRDefault="00E23E1F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What challenges do we face in a community of Christians that encourage one another?</w:t>
      </w:r>
    </w:p>
    <w:p w:rsidR="00E23E1F" w:rsidRDefault="00E23E1F">
      <w:pPr>
        <w:rPr>
          <w:b/>
          <w:bCs/>
          <w:i/>
          <w:iCs/>
          <w:sz w:val="24"/>
          <w:szCs w:val="24"/>
        </w:rPr>
      </w:pPr>
    </w:p>
    <w:p w:rsidR="00E23E1F" w:rsidRDefault="00E23E1F">
      <w:pPr>
        <w:rPr>
          <w:b/>
          <w:bCs/>
          <w:i/>
          <w:iCs/>
          <w:sz w:val="24"/>
          <w:szCs w:val="24"/>
        </w:rPr>
      </w:pPr>
    </w:p>
    <w:p w:rsidR="00E23E1F" w:rsidRDefault="00E23E1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Acts 9:26</w:t>
      </w:r>
    </w:p>
    <w:p w:rsidR="00E23E1F" w:rsidRDefault="00E23E1F">
      <w:pPr>
        <w:rPr>
          <w:sz w:val="24"/>
          <w:szCs w:val="24"/>
          <w:u w:val="single"/>
        </w:rPr>
      </w:pPr>
    </w:p>
    <w:p w:rsidR="00E23E1F" w:rsidRDefault="00E23E1F">
      <w:pPr>
        <w:rPr>
          <w:sz w:val="24"/>
          <w:szCs w:val="24"/>
        </w:rPr>
      </w:pPr>
      <w:r>
        <w:rPr>
          <w:sz w:val="24"/>
          <w:szCs w:val="24"/>
        </w:rPr>
        <w:t>3. Encourage Builds Up</w:t>
      </w:r>
    </w:p>
    <w:p w:rsidR="00E23E1F" w:rsidRDefault="00E23E1F">
      <w:pPr>
        <w:rPr>
          <w:sz w:val="24"/>
          <w:szCs w:val="24"/>
        </w:rPr>
      </w:pPr>
    </w:p>
    <w:p w:rsidR="00E23E1F" w:rsidRDefault="00E23E1F">
      <w:pPr>
        <w:rPr>
          <w:sz w:val="24"/>
          <w:szCs w:val="24"/>
        </w:rPr>
      </w:pPr>
    </w:p>
    <w:p w:rsidR="00E23E1F" w:rsidRDefault="00E23E1F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What risks do we take when we encourage another?</w:t>
      </w:r>
    </w:p>
    <w:p w:rsidR="00E23E1F" w:rsidRDefault="00E23E1F">
      <w:pPr>
        <w:rPr>
          <w:b/>
          <w:bCs/>
          <w:i/>
          <w:iCs/>
          <w:sz w:val="24"/>
          <w:szCs w:val="24"/>
        </w:rPr>
      </w:pPr>
    </w:p>
    <w:p w:rsidR="00E23E1F" w:rsidRDefault="00E23E1F">
      <w:pPr>
        <w:rPr>
          <w:b/>
          <w:bCs/>
          <w:i/>
          <w:iCs/>
          <w:sz w:val="24"/>
          <w:szCs w:val="24"/>
        </w:rPr>
      </w:pPr>
    </w:p>
    <w:p w:rsidR="00E23E1F" w:rsidRDefault="00E23E1F">
      <w:pPr>
        <w:rPr>
          <w:b/>
          <w:bCs/>
          <w:i/>
          <w:iCs/>
          <w:sz w:val="24"/>
          <w:szCs w:val="24"/>
        </w:rPr>
      </w:pPr>
    </w:p>
    <w:p w:rsidR="00E23E1F" w:rsidRDefault="00E23E1F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How do we ensure that our encouragement is the kind that builds up?</w:t>
      </w:r>
    </w:p>
    <w:p w:rsidR="00E23E1F" w:rsidRDefault="00E23E1F">
      <w:pPr>
        <w:rPr>
          <w:b/>
          <w:bCs/>
          <w:i/>
          <w:iCs/>
          <w:sz w:val="24"/>
          <w:szCs w:val="24"/>
        </w:rPr>
      </w:pPr>
    </w:p>
    <w:p w:rsidR="00E23E1F" w:rsidRDefault="00E23E1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Acts 9:27</w:t>
      </w:r>
    </w:p>
    <w:p w:rsidR="00E23E1F" w:rsidRDefault="00E23E1F">
      <w:pPr>
        <w:rPr>
          <w:sz w:val="24"/>
          <w:szCs w:val="24"/>
          <w:u w:val="single"/>
        </w:rPr>
      </w:pPr>
    </w:p>
    <w:p w:rsidR="00E23E1F" w:rsidRDefault="00E23E1F">
      <w:pPr>
        <w:rPr>
          <w:sz w:val="24"/>
          <w:szCs w:val="24"/>
        </w:rPr>
      </w:pPr>
      <w:r>
        <w:rPr>
          <w:sz w:val="24"/>
          <w:szCs w:val="24"/>
        </w:rPr>
        <w:t xml:space="preserve">4. Encouragement Trusts God </w:t>
      </w:r>
    </w:p>
    <w:p w:rsidR="00E23E1F" w:rsidRDefault="00E23E1F">
      <w:pPr>
        <w:rPr>
          <w:sz w:val="24"/>
          <w:szCs w:val="24"/>
        </w:rPr>
      </w:pPr>
    </w:p>
    <w:p w:rsidR="00E23E1F" w:rsidRDefault="00E23E1F">
      <w:pPr>
        <w:rPr>
          <w:sz w:val="24"/>
          <w:szCs w:val="24"/>
        </w:rPr>
      </w:pPr>
    </w:p>
    <w:p w:rsidR="00E23E1F" w:rsidRDefault="00E23E1F">
      <w:pPr>
        <w:rPr>
          <w:sz w:val="24"/>
          <w:szCs w:val="24"/>
        </w:rPr>
      </w:pPr>
    </w:p>
    <w:p w:rsidR="00E23E1F" w:rsidRDefault="00E23E1F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How do we learn to trust God with the hearts and lives of others?</w:t>
      </w:r>
    </w:p>
    <w:p w:rsidR="00E23E1F" w:rsidRDefault="00E23E1F">
      <w:pPr>
        <w:rPr>
          <w:b/>
          <w:bCs/>
          <w:i/>
          <w:iCs/>
          <w:sz w:val="24"/>
          <w:szCs w:val="24"/>
        </w:rPr>
      </w:pPr>
    </w:p>
    <w:p w:rsidR="00E23E1F" w:rsidRDefault="00E23E1F">
      <w:pPr>
        <w:rPr>
          <w:b/>
          <w:bCs/>
          <w:i/>
          <w:iCs/>
          <w:sz w:val="24"/>
          <w:szCs w:val="24"/>
        </w:rPr>
      </w:pPr>
    </w:p>
    <w:p w:rsidR="00E23E1F" w:rsidRDefault="00E23E1F">
      <w:pPr>
        <w:rPr>
          <w:b/>
          <w:bCs/>
          <w:i/>
          <w:iCs/>
          <w:sz w:val="24"/>
          <w:szCs w:val="24"/>
        </w:rPr>
      </w:pPr>
    </w:p>
    <w:p w:rsidR="00E23E1F" w:rsidRDefault="00E23E1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Acts 11:19-22</w:t>
      </w:r>
    </w:p>
    <w:p w:rsidR="00E23E1F" w:rsidRDefault="00E23E1F">
      <w:pPr>
        <w:rPr>
          <w:sz w:val="24"/>
          <w:szCs w:val="24"/>
          <w:u w:val="single"/>
        </w:rPr>
      </w:pPr>
    </w:p>
    <w:p w:rsidR="00E23E1F" w:rsidRDefault="00E23E1F">
      <w:pPr>
        <w:rPr>
          <w:sz w:val="24"/>
          <w:szCs w:val="24"/>
        </w:rPr>
      </w:pPr>
      <w:r>
        <w:rPr>
          <w:sz w:val="24"/>
          <w:szCs w:val="24"/>
        </w:rPr>
        <w:t xml:space="preserve">5. Encouragement is Not Idle </w:t>
      </w:r>
    </w:p>
    <w:p w:rsidR="00E23E1F" w:rsidRDefault="00E23E1F">
      <w:pPr>
        <w:rPr>
          <w:sz w:val="24"/>
          <w:szCs w:val="24"/>
        </w:rPr>
      </w:pPr>
    </w:p>
    <w:p w:rsidR="00E23E1F" w:rsidRDefault="00E23E1F">
      <w:pPr>
        <w:rPr>
          <w:sz w:val="24"/>
          <w:szCs w:val="24"/>
        </w:rPr>
      </w:pPr>
    </w:p>
    <w:p w:rsidR="00E23E1F" w:rsidRDefault="00E23E1F">
      <w:pPr>
        <w:rPr>
          <w:sz w:val="24"/>
          <w:szCs w:val="24"/>
        </w:rPr>
      </w:pPr>
    </w:p>
    <w:p w:rsidR="00E23E1F" w:rsidRDefault="00E23E1F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How do we build a reputation of being an encourager? </w:t>
      </w:r>
    </w:p>
    <w:p w:rsidR="00E23E1F" w:rsidRDefault="00E23E1F">
      <w:pPr>
        <w:rPr>
          <w:b/>
          <w:bCs/>
          <w:i/>
          <w:iCs/>
          <w:sz w:val="24"/>
          <w:szCs w:val="24"/>
        </w:rPr>
      </w:pPr>
    </w:p>
    <w:p w:rsidR="00E23E1F" w:rsidRDefault="00E23E1F">
      <w:pPr>
        <w:rPr>
          <w:b/>
          <w:bCs/>
          <w:i/>
          <w:iCs/>
          <w:sz w:val="24"/>
          <w:szCs w:val="24"/>
        </w:rPr>
      </w:pPr>
    </w:p>
    <w:p w:rsidR="00E23E1F" w:rsidRDefault="00E23E1F">
      <w:pPr>
        <w:rPr>
          <w:b/>
          <w:bCs/>
          <w:i/>
          <w:iCs/>
          <w:sz w:val="24"/>
          <w:szCs w:val="24"/>
        </w:rPr>
      </w:pPr>
    </w:p>
    <w:p w:rsidR="00E23E1F" w:rsidRDefault="00E23E1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Acts 11:23-24</w:t>
      </w:r>
    </w:p>
    <w:p w:rsidR="00E23E1F" w:rsidRDefault="00E23E1F">
      <w:pPr>
        <w:rPr>
          <w:sz w:val="24"/>
          <w:szCs w:val="24"/>
          <w:u w:val="single"/>
        </w:rPr>
      </w:pPr>
    </w:p>
    <w:p w:rsidR="00E23E1F" w:rsidRDefault="00E23E1F">
      <w:pPr>
        <w:rPr>
          <w:sz w:val="24"/>
          <w:szCs w:val="24"/>
        </w:rPr>
      </w:pPr>
      <w:r>
        <w:rPr>
          <w:sz w:val="24"/>
          <w:szCs w:val="24"/>
        </w:rPr>
        <w:t xml:space="preserve">6. Encouragement Points to Christ </w:t>
      </w:r>
    </w:p>
    <w:p w:rsidR="00E23E1F" w:rsidRDefault="00E23E1F">
      <w:pPr>
        <w:rPr>
          <w:sz w:val="24"/>
          <w:szCs w:val="24"/>
        </w:rPr>
      </w:pPr>
    </w:p>
    <w:p w:rsidR="00E23E1F" w:rsidRDefault="00E23E1F">
      <w:pPr>
        <w:rPr>
          <w:sz w:val="24"/>
          <w:szCs w:val="24"/>
        </w:rPr>
      </w:pPr>
    </w:p>
    <w:p w:rsidR="00E23E1F" w:rsidRDefault="00E23E1F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How does true encouragement glorify the Lord and not ourselves or others? </w:t>
      </w:r>
    </w:p>
    <w:p w:rsidR="00E23E1F" w:rsidRDefault="00E23E1F">
      <w:pPr>
        <w:rPr>
          <w:b/>
          <w:bCs/>
          <w:i/>
          <w:iCs/>
          <w:sz w:val="24"/>
          <w:szCs w:val="24"/>
        </w:rPr>
      </w:pPr>
    </w:p>
    <w:p w:rsidR="00E23E1F" w:rsidRDefault="00E23E1F">
      <w:pPr>
        <w:rPr>
          <w:b/>
          <w:bCs/>
          <w:i/>
          <w:iCs/>
          <w:sz w:val="24"/>
          <w:szCs w:val="24"/>
        </w:rPr>
      </w:pPr>
    </w:p>
    <w:p w:rsidR="00E23E1F" w:rsidRDefault="00E23E1F">
      <w:pPr>
        <w:rPr>
          <w:b/>
          <w:bCs/>
          <w:i/>
          <w:iCs/>
          <w:sz w:val="24"/>
          <w:szCs w:val="24"/>
        </w:rPr>
      </w:pPr>
    </w:p>
    <w:p w:rsidR="00E23E1F" w:rsidRDefault="00E23E1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Acts 11:25-26</w:t>
      </w:r>
    </w:p>
    <w:p w:rsidR="00E23E1F" w:rsidRDefault="00E23E1F">
      <w:pPr>
        <w:rPr>
          <w:sz w:val="24"/>
          <w:szCs w:val="24"/>
          <w:u w:val="single"/>
        </w:rPr>
      </w:pPr>
    </w:p>
    <w:p w:rsidR="00E23E1F" w:rsidRDefault="00E23E1F">
      <w:pPr>
        <w:rPr>
          <w:sz w:val="24"/>
          <w:szCs w:val="24"/>
        </w:rPr>
      </w:pPr>
      <w:r>
        <w:rPr>
          <w:sz w:val="24"/>
          <w:szCs w:val="24"/>
        </w:rPr>
        <w:t xml:space="preserve">7. Encouragement Causes Growth </w:t>
      </w:r>
    </w:p>
    <w:p w:rsidR="00E23E1F" w:rsidRDefault="00E23E1F">
      <w:pPr>
        <w:rPr>
          <w:sz w:val="24"/>
          <w:szCs w:val="24"/>
        </w:rPr>
      </w:pPr>
    </w:p>
    <w:p w:rsidR="00E23E1F" w:rsidRDefault="00E23E1F">
      <w:pPr>
        <w:rPr>
          <w:sz w:val="24"/>
          <w:szCs w:val="24"/>
        </w:rPr>
      </w:pPr>
    </w:p>
    <w:p w:rsidR="00E23E1F" w:rsidRDefault="00E23E1F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When has the encouragement of another caused your own spiritual growth?</w:t>
      </w:r>
    </w:p>
    <w:p w:rsidR="00E23E1F" w:rsidRDefault="00E23E1F">
      <w:pPr>
        <w:rPr>
          <w:b/>
          <w:bCs/>
          <w:i/>
          <w:iCs/>
          <w:sz w:val="24"/>
          <w:szCs w:val="24"/>
        </w:rPr>
      </w:pPr>
    </w:p>
    <w:p w:rsidR="00E23E1F" w:rsidRDefault="00E23E1F">
      <w:pPr>
        <w:rPr>
          <w:b/>
          <w:bCs/>
          <w:i/>
          <w:iCs/>
          <w:sz w:val="24"/>
          <w:szCs w:val="24"/>
        </w:rPr>
      </w:pPr>
    </w:p>
    <w:p w:rsidR="00E23E1F" w:rsidRDefault="00E23E1F">
      <w:pPr>
        <w:jc w:val="center"/>
        <w:rPr>
          <w:b/>
          <w:bCs/>
          <w:sz w:val="24"/>
          <w:szCs w:val="24"/>
          <w:u w:val="single"/>
        </w:rPr>
      </w:pPr>
    </w:p>
    <w:p w:rsidR="00E23E1F" w:rsidRDefault="00E23E1F">
      <w:pPr>
        <w:jc w:val="center"/>
        <w:rPr>
          <w:b/>
          <w:bCs/>
          <w:sz w:val="24"/>
          <w:szCs w:val="24"/>
          <w:u w:val="single"/>
        </w:rPr>
      </w:pPr>
    </w:p>
    <w:p w:rsidR="00E23E1F" w:rsidRDefault="00E23E1F">
      <w:pPr>
        <w:jc w:val="center"/>
        <w:rPr>
          <w:b/>
          <w:bCs/>
          <w:sz w:val="24"/>
          <w:szCs w:val="24"/>
          <w:u w:val="single"/>
        </w:rPr>
      </w:pPr>
    </w:p>
    <w:p w:rsidR="00E23E1F" w:rsidRDefault="00E23E1F">
      <w:pPr>
        <w:jc w:val="center"/>
        <w:rPr>
          <w:b/>
          <w:bCs/>
          <w:sz w:val="24"/>
          <w:szCs w:val="24"/>
          <w:u w:val="single"/>
        </w:rPr>
      </w:pPr>
    </w:p>
    <w:p w:rsidR="00E23E1F" w:rsidRDefault="00E23E1F">
      <w:pPr>
        <w:jc w:val="center"/>
        <w:rPr>
          <w:b/>
          <w:bCs/>
          <w:sz w:val="24"/>
          <w:szCs w:val="24"/>
          <w:u w:val="single"/>
        </w:rPr>
      </w:pPr>
    </w:p>
    <w:p w:rsidR="00E23E1F" w:rsidRDefault="00E23E1F">
      <w:pPr>
        <w:jc w:val="center"/>
        <w:rPr>
          <w:b/>
          <w:bCs/>
          <w:sz w:val="24"/>
          <w:szCs w:val="24"/>
          <w:u w:val="single"/>
        </w:rPr>
      </w:pPr>
    </w:p>
    <w:p w:rsidR="00E23E1F" w:rsidRDefault="00E23E1F">
      <w:pPr>
        <w:jc w:val="center"/>
        <w:rPr>
          <w:b/>
          <w:bCs/>
          <w:sz w:val="24"/>
          <w:szCs w:val="24"/>
          <w:u w:val="single"/>
        </w:rPr>
      </w:pPr>
    </w:p>
    <w:p w:rsidR="00E23E1F" w:rsidRDefault="00E23E1F">
      <w:pPr>
        <w:jc w:val="center"/>
        <w:rPr>
          <w:b/>
          <w:bCs/>
          <w:sz w:val="24"/>
          <w:szCs w:val="24"/>
          <w:u w:val="single"/>
        </w:rPr>
      </w:pPr>
    </w:p>
    <w:p w:rsidR="00E23E1F" w:rsidRDefault="00E23E1F">
      <w:pPr>
        <w:jc w:val="center"/>
        <w:rPr>
          <w:b/>
          <w:bCs/>
          <w:sz w:val="24"/>
          <w:szCs w:val="24"/>
          <w:u w:val="single"/>
        </w:rPr>
      </w:pPr>
    </w:p>
    <w:p w:rsidR="00E23E1F" w:rsidRDefault="00E23E1F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Encouragement With Responsibility </w:t>
      </w:r>
    </w:p>
    <w:p w:rsidR="00E23E1F" w:rsidRDefault="00E23E1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Romans 14:1-23 </w:t>
      </w:r>
    </w:p>
    <w:p w:rsidR="00E23E1F" w:rsidRDefault="00E23E1F">
      <w:pPr>
        <w:rPr>
          <w:sz w:val="24"/>
          <w:szCs w:val="24"/>
          <w:u w:val="single"/>
        </w:rPr>
      </w:pPr>
    </w:p>
    <w:p w:rsidR="00E23E1F" w:rsidRDefault="00E23E1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Liberty:</w:t>
      </w:r>
    </w:p>
    <w:p w:rsidR="00E23E1F" w:rsidRDefault="00E23E1F">
      <w:pPr>
        <w:rPr>
          <w:sz w:val="24"/>
          <w:szCs w:val="24"/>
        </w:rPr>
      </w:pPr>
      <w:r>
        <w:rPr>
          <w:sz w:val="24"/>
          <w:szCs w:val="24"/>
        </w:rPr>
        <w:t xml:space="preserve"> the _____________ to ____________ according to ______________</w:t>
      </w:r>
    </w:p>
    <w:p w:rsidR="00E23E1F" w:rsidRDefault="00E23E1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Conviction: </w:t>
      </w:r>
    </w:p>
    <w:p w:rsidR="00E23E1F" w:rsidRDefault="00E23E1F">
      <w:pPr>
        <w:rPr>
          <w:sz w:val="24"/>
          <w:szCs w:val="24"/>
        </w:rPr>
      </w:pPr>
      <w:r>
        <w:rPr>
          <w:sz w:val="24"/>
          <w:szCs w:val="24"/>
        </w:rPr>
        <w:t>the _______ and _________belief that something is __________ or ____________</w:t>
      </w:r>
    </w:p>
    <w:p w:rsidR="00E23E1F" w:rsidRDefault="00E23E1F">
      <w:pPr>
        <w:rPr>
          <w:sz w:val="24"/>
          <w:szCs w:val="24"/>
        </w:rPr>
      </w:pPr>
    </w:p>
    <w:p w:rsidR="00E23E1F" w:rsidRDefault="00E23E1F">
      <w:pPr>
        <w:rPr>
          <w:sz w:val="24"/>
          <w:szCs w:val="24"/>
        </w:rPr>
      </w:pPr>
      <w:r>
        <w:rPr>
          <w:sz w:val="24"/>
          <w:szCs w:val="24"/>
        </w:rPr>
        <w:t>We encourage with responsibility by:</w:t>
      </w:r>
    </w:p>
    <w:p w:rsidR="00E23E1F" w:rsidRDefault="00E23E1F">
      <w:pPr>
        <w:rPr>
          <w:sz w:val="24"/>
          <w:szCs w:val="24"/>
        </w:rPr>
      </w:pPr>
      <w:r>
        <w:rPr>
          <w:sz w:val="24"/>
          <w:szCs w:val="24"/>
        </w:rPr>
        <w:t>___________________ to _________________ in the _________________</w:t>
      </w:r>
    </w:p>
    <w:p w:rsidR="00E23E1F" w:rsidRDefault="00E23E1F">
      <w:pPr>
        <w:rPr>
          <w:sz w:val="24"/>
          <w:szCs w:val="24"/>
        </w:rPr>
      </w:pPr>
    </w:p>
    <w:p w:rsidR="00E23E1F" w:rsidRDefault="00E23E1F"/>
    <w:p w:rsidR="00E23E1F" w:rsidRDefault="00E23E1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 Maturity                           Compromise </w:t>
      </w:r>
    </w:p>
    <w:p w:rsidR="00E23E1F" w:rsidRDefault="00E23E1F">
      <w:pPr>
        <w:jc w:val="center"/>
        <w:rPr>
          <w:b/>
          <w:bCs/>
          <w:i/>
          <w:iCs/>
        </w:rPr>
      </w:pPr>
    </w:p>
    <w:p w:rsidR="00E23E1F" w:rsidRDefault="00E23E1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 Acceptance                         Endorsement </w:t>
      </w:r>
    </w:p>
    <w:p w:rsidR="00E23E1F" w:rsidRDefault="00E23E1F">
      <w:pPr>
        <w:jc w:val="center"/>
        <w:rPr>
          <w:b/>
          <w:bCs/>
          <w:i/>
          <w:iCs/>
        </w:rPr>
      </w:pPr>
    </w:p>
    <w:p w:rsidR="00E23E1F" w:rsidRDefault="00E23E1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Scripture                              Opinions </w:t>
      </w:r>
    </w:p>
    <w:p w:rsidR="00E23E1F" w:rsidRDefault="00E23E1F">
      <w:pPr>
        <w:jc w:val="center"/>
        <w:rPr>
          <w:b/>
          <w:bCs/>
          <w:i/>
          <w:iCs/>
        </w:rPr>
      </w:pPr>
    </w:p>
    <w:p w:rsidR="00E23E1F" w:rsidRDefault="00E23E1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Relationship                           Our Rights </w:t>
      </w:r>
    </w:p>
    <w:p w:rsidR="00E23E1F" w:rsidRDefault="00E23E1F">
      <w:pPr>
        <w:jc w:val="center"/>
        <w:rPr>
          <w:b/>
          <w:bCs/>
          <w:i/>
          <w:iCs/>
        </w:rPr>
      </w:pPr>
    </w:p>
    <w:p w:rsidR="00E23E1F" w:rsidRDefault="00E23E1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Example                                  Criticism </w:t>
      </w:r>
    </w:p>
    <w:p w:rsidR="00E23E1F" w:rsidRDefault="00E23E1F">
      <w:pPr>
        <w:jc w:val="center"/>
        <w:rPr>
          <w:b/>
          <w:bCs/>
          <w:i/>
          <w:iCs/>
        </w:rPr>
      </w:pPr>
    </w:p>
    <w:p w:rsidR="00E23E1F" w:rsidRDefault="00E23E1F">
      <w:pPr>
        <w:rPr>
          <w:sz w:val="24"/>
          <w:szCs w:val="24"/>
        </w:rPr>
      </w:pPr>
      <w:r>
        <w:rPr>
          <w:sz w:val="24"/>
          <w:szCs w:val="24"/>
        </w:rPr>
        <w:t>We encourage with responsibility by:</w:t>
      </w:r>
    </w:p>
    <w:p w:rsidR="00E23E1F" w:rsidRDefault="00E23E1F">
      <w:pPr>
        <w:rPr>
          <w:sz w:val="24"/>
          <w:szCs w:val="24"/>
        </w:rPr>
      </w:pPr>
      <w:r>
        <w:rPr>
          <w:sz w:val="24"/>
          <w:szCs w:val="24"/>
        </w:rPr>
        <w:t xml:space="preserve">______________ to give ______________ attention to ______________things </w:t>
      </w:r>
    </w:p>
    <w:p w:rsidR="00E23E1F" w:rsidRDefault="00E23E1F">
      <w:pPr>
        <w:rPr>
          <w:sz w:val="24"/>
          <w:szCs w:val="24"/>
        </w:rPr>
      </w:pPr>
    </w:p>
    <w:p w:rsidR="00E23E1F" w:rsidRDefault="00E23E1F">
      <w:pPr>
        <w:rPr>
          <w:sz w:val="24"/>
          <w:szCs w:val="24"/>
        </w:rPr>
      </w:pPr>
      <w:r>
        <w:rPr>
          <w:sz w:val="24"/>
          <w:szCs w:val="24"/>
        </w:rPr>
        <w:t>We live a life of encouragement by:</w:t>
      </w:r>
    </w:p>
    <w:p w:rsidR="00E23E1F" w:rsidRDefault="00E23E1F">
      <w:pPr>
        <w:rPr>
          <w:sz w:val="24"/>
          <w:szCs w:val="24"/>
        </w:rPr>
      </w:pPr>
    </w:p>
    <w:p w:rsidR="00E23E1F" w:rsidRDefault="00E23E1F">
      <w:pPr>
        <w:rPr>
          <w:sz w:val="24"/>
          <w:szCs w:val="24"/>
        </w:rPr>
      </w:pPr>
      <w:r>
        <w:rPr>
          <w:sz w:val="24"/>
          <w:szCs w:val="24"/>
        </w:rPr>
        <w:t>____________ the ____________ of _________and the ___________ of ___________</w:t>
      </w:r>
    </w:p>
    <w:p w:rsidR="00E23E1F" w:rsidRDefault="00E23E1F">
      <w:pPr>
        <w:rPr>
          <w:sz w:val="24"/>
          <w:szCs w:val="24"/>
        </w:rPr>
      </w:pPr>
    </w:p>
    <w:p w:rsidR="00E23E1F" w:rsidRDefault="00E23E1F">
      <w:pPr>
        <w:rPr>
          <w:sz w:val="24"/>
          <w:szCs w:val="24"/>
        </w:rPr>
      </w:pPr>
    </w:p>
    <w:p w:rsidR="00E23E1F" w:rsidRDefault="00E23E1F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How can I encourage in a way that edifies?</w:t>
      </w:r>
    </w:p>
    <w:p w:rsidR="00E23E1F" w:rsidRDefault="00E23E1F">
      <w:pPr>
        <w:rPr>
          <w:b/>
          <w:bCs/>
          <w:i/>
          <w:iCs/>
          <w:sz w:val="36"/>
          <w:szCs w:val="36"/>
        </w:rPr>
      </w:pPr>
    </w:p>
    <w:p w:rsidR="00E23E1F" w:rsidRDefault="00E23E1F">
      <w:pPr>
        <w:rPr>
          <w:b/>
          <w:bCs/>
          <w:i/>
          <w:iCs/>
          <w:sz w:val="36"/>
          <w:szCs w:val="36"/>
        </w:rPr>
      </w:pPr>
    </w:p>
    <w:p w:rsidR="00E23E1F" w:rsidRDefault="00E23E1F">
      <w:pPr>
        <w:rPr>
          <w:b/>
          <w:bCs/>
          <w:i/>
          <w:iCs/>
          <w:sz w:val="36"/>
          <w:szCs w:val="36"/>
        </w:rPr>
      </w:pPr>
    </w:p>
    <w:p w:rsidR="00E23E1F" w:rsidRDefault="00E23E1F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How can I use my resources and gifts to encourage?</w:t>
      </w:r>
    </w:p>
    <w:p w:rsidR="00E23E1F" w:rsidRDefault="00E23E1F">
      <w:pPr>
        <w:rPr>
          <w:b/>
          <w:bCs/>
          <w:i/>
          <w:iCs/>
          <w:sz w:val="36"/>
          <w:szCs w:val="36"/>
        </w:rPr>
      </w:pPr>
    </w:p>
    <w:p w:rsidR="00E23E1F" w:rsidRDefault="00E23E1F">
      <w:pPr>
        <w:rPr>
          <w:b/>
          <w:bCs/>
          <w:i/>
          <w:iCs/>
          <w:sz w:val="36"/>
          <w:szCs w:val="36"/>
        </w:rPr>
      </w:pPr>
    </w:p>
    <w:p w:rsidR="00E23E1F" w:rsidRDefault="00E23E1F">
      <w:pPr>
        <w:rPr>
          <w:b/>
          <w:bCs/>
          <w:i/>
          <w:iCs/>
          <w:sz w:val="36"/>
          <w:szCs w:val="36"/>
        </w:rPr>
      </w:pPr>
    </w:p>
    <w:p w:rsidR="00000000" w:rsidRDefault="00E23E1F" w:rsidP="00E23E1F">
      <w:r>
        <w:rPr>
          <w:b/>
          <w:bCs/>
          <w:i/>
          <w:iCs/>
          <w:sz w:val="36"/>
          <w:szCs w:val="36"/>
        </w:rPr>
        <w:t xml:space="preserve">How can I encourage with responsibility? </w:t>
      </w:r>
    </w:p>
    <w:sectPr w:rsidR="00000000" w:rsidSect="00E23E1F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E1F" w:rsidRDefault="00E23E1F" w:rsidP="00E23E1F">
      <w:r>
        <w:separator/>
      </w:r>
    </w:p>
  </w:endnote>
  <w:endnote w:type="continuationSeparator" w:id="0">
    <w:p w:rsidR="00E23E1F" w:rsidRDefault="00E23E1F" w:rsidP="00E23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E1F" w:rsidRDefault="00E23E1F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E1F" w:rsidRDefault="00E23E1F" w:rsidP="00E23E1F">
      <w:r>
        <w:separator/>
      </w:r>
    </w:p>
  </w:footnote>
  <w:footnote w:type="continuationSeparator" w:id="0">
    <w:p w:rsidR="00E23E1F" w:rsidRDefault="00E23E1F" w:rsidP="00E23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E1F" w:rsidRDefault="00E23E1F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E23E1F"/>
    <w:rsid w:val="00E2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